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B6F19" w14:textId="1853E07F" w:rsidR="002D3539" w:rsidRDefault="002D3539" w:rsidP="002D3539">
      <w:pPr>
        <w:spacing w:before="360" w:after="0" w:line="240" w:lineRule="auto"/>
        <w:rPr>
          <w:rFonts w:ascii="Segoe UI" w:hAnsi="Segoe UI" w:cs="Segoe UI"/>
          <w:b/>
          <w:color w:val="448474" w:themeColor="accent1" w:themeShade="BF"/>
          <w:sz w:val="22"/>
          <w:szCs w:val="22"/>
          <w:lang w:val="de-DE"/>
        </w:rPr>
      </w:pPr>
    </w:p>
    <w:p w14:paraId="79792093" w14:textId="098538AA" w:rsidR="002D3539" w:rsidRDefault="002D3539" w:rsidP="002D3539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Name Nachname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Straße 123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12345 Stadt</w:t>
      </w:r>
    </w:p>
    <w:p w14:paraId="336CB16A" w14:textId="3D8052C1" w:rsidR="002D3539" w:rsidRPr="002D3539" w:rsidRDefault="002D3539" w:rsidP="002D3539">
      <w:pPr>
        <w:spacing w:before="360" w:after="0" w:line="240" w:lineRule="auto"/>
        <w:jc w:val="right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Musterstadt, xx.xx.20xx</w:t>
      </w:r>
    </w:p>
    <w:p w14:paraId="793F7B91" w14:textId="18FC0F3E" w:rsidR="00E57DDD" w:rsidRPr="00E24B96" w:rsidRDefault="00E24B96" w:rsidP="002D3539">
      <w:pPr>
        <w:spacing w:before="360" w:after="0" w:line="240" w:lineRule="auto"/>
        <w:rPr>
          <w:rFonts w:ascii="Segoe UI" w:hAnsi="Segoe UI" w:cs="Segoe UI"/>
          <w:b/>
          <w:color w:val="595959" w:themeColor="text1" w:themeTint="A6"/>
          <w:sz w:val="32"/>
          <w:lang w:val="de-DE"/>
        </w:rPr>
      </w:pPr>
      <w:r w:rsidRPr="00E24B96">
        <w:rPr>
          <w:rFonts w:ascii="Segoe UI" w:hAnsi="Segoe UI" w:cs="Segoe UI"/>
          <w:b/>
          <w:color w:val="595959" w:themeColor="text1" w:themeTint="A6"/>
          <w:sz w:val="32"/>
          <w:lang w:val="de-DE"/>
        </w:rPr>
        <w:t xml:space="preserve">Ihre </w:t>
      </w:r>
      <w:r w:rsidR="009B3271">
        <w:rPr>
          <w:rFonts w:ascii="Segoe UI" w:hAnsi="Segoe UI" w:cs="Segoe UI"/>
          <w:b/>
          <w:color w:val="595959" w:themeColor="text1" w:themeTint="A6"/>
          <w:sz w:val="32"/>
          <w:lang w:val="de-DE"/>
        </w:rPr>
        <w:t>Bewerbung</w:t>
      </w:r>
      <w:r w:rsidRPr="00E24B96">
        <w:rPr>
          <w:rFonts w:ascii="Segoe UI" w:hAnsi="Segoe UI" w:cs="Segoe UI"/>
          <w:b/>
          <w:color w:val="595959" w:themeColor="text1" w:themeTint="A6"/>
          <w:sz w:val="32"/>
          <w:lang w:val="de-DE"/>
        </w:rPr>
        <w:t xml:space="preserve"> </w:t>
      </w:r>
      <w:r w:rsidR="009B3271">
        <w:rPr>
          <w:rFonts w:ascii="Segoe UI" w:hAnsi="Segoe UI" w:cs="Segoe UI"/>
          <w:b/>
          <w:color w:val="595959" w:themeColor="text1" w:themeTint="A6"/>
          <w:sz w:val="32"/>
          <w:lang w:val="de-DE"/>
        </w:rPr>
        <w:t>auf die</w:t>
      </w:r>
      <w:r w:rsidRPr="00E24B96">
        <w:rPr>
          <w:rFonts w:ascii="Segoe UI" w:hAnsi="Segoe UI" w:cs="Segoe UI"/>
          <w:b/>
          <w:color w:val="595959" w:themeColor="text1" w:themeTint="A6"/>
          <w:sz w:val="32"/>
          <w:lang w:val="de-DE"/>
        </w:rPr>
        <w:t xml:space="preserve"> Stelle XY</w:t>
      </w:r>
    </w:p>
    <w:p w14:paraId="586289A1" w14:textId="23E16DC6" w:rsidR="002D3539" w:rsidRDefault="002D3539" w:rsidP="002D3539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Sehr geehrte Frau Beispiel,</w:t>
      </w:r>
    </w:p>
    <w:p w14:paraId="087C52F9" w14:textId="6B8E6919" w:rsidR="00E24B96" w:rsidRPr="00E24B96" w:rsidRDefault="009B3271" w:rsidP="00E24B96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wir bedanken uns herzlich für Ihre Bewerbung als XY und Ihr entgegengebrachtes Interesse an unserem Unternehmen.</w:t>
      </w:r>
    </w:p>
    <w:p w14:paraId="2487D248" w14:textId="717236A2" w:rsidR="00E24B96" w:rsidRPr="00E24B96" w:rsidRDefault="009B3271" w:rsidP="00E24B96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Leider müssen wir Ihnen mitteilen, dass wir die Stelle XY bereits besetzt haben. Wir </w:t>
      </w:r>
      <w:r w:rsidR="0091281F">
        <w:rPr>
          <w:rFonts w:ascii="Segoe UI" w:hAnsi="Segoe UI" w:cs="Segoe UI"/>
          <w:bCs/>
          <w:color w:val="auto"/>
          <w:sz w:val="22"/>
          <w:szCs w:val="22"/>
          <w:lang w:val="de-DE"/>
        </w:rPr>
        <w:t>freuen uns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, dass Sie uns potenziell als attraktiven Arbeitgeber wahrnehmen.</w:t>
      </w:r>
    </w:p>
    <w:p w14:paraId="0152312D" w14:textId="661F8303" w:rsidR="009B3271" w:rsidRDefault="009B3271" w:rsidP="00E24B96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Wir haben Sie zu unserem Talent Pool hinzugefügt, um gegebenenfalls in Zukunft bei ähnlichen </w:t>
      </w:r>
      <w:r w:rsidR="0091281F"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offenen 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Stellen auf Sie zurückzukommen. </w:t>
      </w:r>
      <w:r w:rsidR="0091281F">
        <w:rPr>
          <w:rFonts w:ascii="Segoe UI" w:hAnsi="Segoe UI" w:cs="Segoe UI"/>
          <w:bCs/>
          <w:color w:val="auto"/>
          <w:sz w:val="22"/>
          <w:szCs w:val="22"/>
          <w:lang w:val="de-DE"/>
        </w:rPr>
        <w:t>Darüber hinaus können Sie</w:t>
      </w:r>
      <w:r w:rsidR="0020637F"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 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auf unserem Karriereportal freie Positionen finden</w:t>
      </w:r>
      <w:r w:rsidR="0091281F">
        <w:rPr>
          <w:rFonts w:ascii="Segoe UI" w:hAnsi="Segoe UI" w:cs="Segoe UI"/>
          <w:bCs/>
          <w:color w:val="auto"/>
          <w:sz w:val="22"/>
          <w:szCs w:val="22"/>
          <w:lang w:val="de-DE"/>
        </w:rPr>
        <w:t>. Wir</w:t>
      </w:r>
      <w:r w:rsidR="0020637F"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 würden uns sehr über eine erneute Bewerbung zu einem späteren Zeitpunkt freuen!</w:t>
      </w:r>
    </w:p>
    <w:p w14:paraId="48FA2A4A" w14:textId="672D76FB" w:rsidR="009B3271" w:rsidRDefault="0020637F" w:rsidP="00E24B96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Bis dahin wünschen wir Ihnen für Ihre berufliche und persönliche Zukunft alles Gute</w:t>
      </w:r>
      <w:r w:rsidR="0091281F">
        <w:rPr>
          <w:rFonts w:ascii="Segoe UI" w:hAnsi="Segoe UI" w:cs="Segoe UI"/>
          <w:bCs/>
          <w:color w:val="auto"/>
          <w:sz w:val="22"/>
          <w:szCs w:val="22"/>
          <w:lang w:val="de-DE"/>
        </w:rPr>
        <w:t>.</w:t>
      </w:r>
    </w:p>
    <w:p w14:paraId="0690AEBF" w14:textId="77777777" w:rsidR="00E24B96" w:rsidRDefault="00E24B96" w:rsidP="002D3539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</w:p>
    <w:p w14:paraId="54728703" w14:textId="62B62A83" w:rsidR="002D3539" w:rsidRDefault="002D3539" w:rsidP="002D3539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Mit freundlichen Grüßen</w:t>
      </w:r>
    </w:p>
    <w:p w14:paraId="045872CC" w14:textId="0189C0A8" w:rsidR="002D3539" w:rsidRDefault="0020637F" w:rsidP="002D3539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 w:rsidRPr="0020232B">
        <w:rPr>
          <w:noProof/>
        </w:rPr>
        <w:drawing>
          <wp:anchor distT="0" distB="0" distL="114300" distR="114300" simplePos="0" relativeHeight="251660288" behindDoc="0" locked="0" layoutInCell="1" allowOverlap="1" wp14:anchorId="016BD94D" wp14:editId="62867673">
            <wp:simplePos x="0" y="0"/>
            <wp:positionH relativeFrom="margin">
              <wp:posOffset>0</wp:posOffset>
            </wp:positionH>
            <wp:positionV relativeFrom="paragraph">
              <wp:posOffset>26670</wp:posOffset>
            </wp:positionV>
            <wp:extent cx="1964055" cy="509905"/>
            <wp:effectExtent l="0" t="0" r="0" b="4445"/>
            <wp:wrapNone/>
            <wp:docPr id="238" name="Grafik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9CFFD8" w14:textId="77777777" w:rsidR="0020637F" w:rsidRDefault="0020637F" w:rsidP="00972A25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</w:p>
    <w:p w14:paraId="073EA554" w14:textId="71563D66" w:rsidR="00941D26" w:rsidRDefault="002D3539" w:rsidP="00972A25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Max Muster</w:t>
      </w:r>
    </w:p>
    <w:p w14:paraId="147E6CCA" w14:textId="04CC6CAF" w:rsidR="0020637F" w:rsidRPr="00972A25" w:rsidRDefault="0020637F" w:rsidP="00972A25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Beispielunternehmen</w:t>
      </w:r>
    </w:p>
    <w:p w14:paraId="39C12D50" w14:textId="77777777" w:rsidR="00972A25" w:rsidRDefault="00972A25" w:rsidP="00944524">
      <w:pPr>
        <w:pStyle w:val="berschrift2"/>
        <w:spacing w:before="480"/>
        <w:jc w:val="center"/>
        <w:rPr>
          <w:sz w:val="28"/>
          <w:lang w:val="de-DE"/>
        </w:rPr>
      </w:pPr>
    </w:p>
    <w:p w14:paraId="3EA2D348" w14:textId="78B21549" w:rsidR="00A859D6" w:rsidRPr="005817F2" w:rsidRDefault="005817F2" w:rsidP="005817F2">
      <w:pPr>
        <w:pStyle w:val="berschrift2"/>
        <w:spacing w:before="480"/>
        <w:jc w:val="center"/>
        <w:rPr>
          <w:sz w:val="28"/>
          <w:lang w:val="de-DE"/>
        </w:rPr>
      </w:pPr>
      <w:r w:rsidRPr="00A859D6">
        <w:rPr>
          <w:rFonts w:ascii="Calibri Light" w:eastAsia="Times New Roman" w:hAnsi="Calibri Light" w:cs="Times New Roman"/>
          <w:b/>
          <w:noProof/>
          <w:color w:val="4472C4"/>
          <w:szCs w:val="32"/>
          <w:lang w:val="de-DE"/>
        </w:rPr>
        <w:drawing>
          <wp:anchor distT="0" distB="0" distL="114300" distR="114300" simplePos="0" relativeHeight="251661312" behindDoc="0" locked="0" layoutInCell="1" allowOverlap="1" wp14:anchorId="742A4A2C" wp14:editId="4FB4B6ED">
            <wp:simplePos x="0" y="0"/>
            <wp:positionH relativeFrom="margin">
              <wp:align>right</wp:align>
            </wp:positionH>
            <wp:positionV relativeFrom="paragraph">
              <wp:posOffset>556260</wp:posOffset>
            </wp:positionV>
            <wp:extent cx="5753735" cy="2508885"/>
            <wp:effectExtent l="0" t="0" r="0" b="5715"/>
            <wp:wrapSquare wrapText="bothSides"/>
            <wp:docPr id="5" name="Pictur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0FF">
        <w:rPr>
          <w:noProof/>
        </w:rPr>
        <w:drawing>
          <wp:anchor distT="0" distB="0" distL="114300" distR="114300" simplePos="0" relativeHeight="251658240" behindDoc="0" locked="0" layoutInCell="1" allowOverlap="1" wp14:anchorId="45942A91" wp14:editId="6031DE4E">
            <wp:simplePos x="0" y="0"/>
            <wp:positionH relativeFrom="column">
              <wp:posOffset>-54928</wp:posOffset>
            </wp:positionH>
            <wp:positionV relativeFrom="paragraph">
              <wp:posOffset>50800</wp:posOffset>
            </wp:positionV>
            <wp:extent cx="5940000" cy="576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ich-A_var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9D6" w:rsidRPr="00A859D6">
        <w:rPr>
          <w:sz w:val="28"/>
          <w:lang w:val="de-DE"/>
        </w:rPr>
        <w:t xml:space="preserve">Probleme bei der Bewerbung? Wir </w:t>
      </w:r>
      <w:r w:rsidR="00941D26">
        <w:rPr>
          <w:sz w:val="28"/>
          <w:lang w:val="de-DE"/>
        </w:rPr>
        <w:t>helfen Ihnen</w:t>
      </w:r>
      <w:r w:rsidR="00A859D6" w:rsidRPr="00A859D6">
        <w:rPr>
          <w:sz w:val="28"/>
          <w:lang w:val="de-DE"/>
        </w:rPr>
        <w:t>:</w:t>
      </w:r>
    </w:p>
    <w:p w14:paraId="07904AD9" w14:textId="261F4BC5" w:rsidR="00EE4A49" w:rsidRDefault="002C68F6" w:rsidP="00EB60FF">
      <w:pPr>
        <w:spacing w:before="0" w:after="0" w:line="264" w:lineRule="auto"/>
        <w:jc w:val="center"/>
        <w:rPr>
          <w:lang w:val="de-DE"/>
        </w:rPr>
      </w:pPr>
      <w:hyperlink r:id="rId12" w:history="1">
        <w:r w:rsidR="00A859D6" w:rsidRPr="00A859D6">
          <w:rPr>
            <w:rFonts w:ascii="Calibri" w:eastAsia="Calibri" w:hAnsi="Calibri" w:cs="Times New Roman"/>
            <w:color w:val="5FAD9A" w:themeColor="accent1"/>
            <w:sz w:val="24"/>
            <w:u w:val="single"/>
            <w:lang w:val="de-DE"/>
          </w:rPr>
          <w:t>www.die-bewerbungsschreiber.de</w:t>
        </w:r>
      </w:hyperlink>
    </w:p>
    <w:sectPr w:rsidR="00EE4A49" w:rsidSect="00A42ECA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361" w:right="1418" w:bottom="1361" w:left="1418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0AF80" w14:textId="77777777" w:rsidR="002C68F6" w:rsidRDefault="002C68F6" w:rsidP="006F4B9F">
      <w:pPr>
        <w:spacing w:before="0" w:after="0" w:line="240" w:lineRule="auto"/>
      </w:pPr>
      <w:r>
        <w:separator/>
      </w:r>
    </w:p>
  </w:endnote>
  <w:endnote w:type="continuationSeparator" w:id="0">
    <w:p w14:paraId="4D72ADD7" w14:textId="77777777" w:rsidR="002C68F6" w:rsidRDefault="002C68F6" w:rsidP="006F4B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7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5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HelveticaNeue-Italic">
    <w:charset w:val="00"/>
    <w:family w:val="auto"/>
    <w:pitch w:val="variable"/>
    <w:sig w:usb0="80000067" w:usb1="00000000" w:usb2="00000000" w:usb3="00000000" w:csb0="00000001" w:csb1="00000000"/>
  </w:font>
  <w:font w:name="MuseoSlab-100">
    <w:altName w:val="Museo Slab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5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 Light">
    <w:charset w:val="00"/>
    <w:family w:val="auto"/>
    <w:pitch w:val="variable"/>
    <w:sig w:usb0="A00000AF" w:usb1="5000205B" w:usb2="00000000" w:usb3="00000000" w:csb0="00000093" w:csb1="00000000"/>
  </w:font>
  <w:font w:name="Aller">
    <w:charset w:val="00"/>
    <w:family w:val="auto"/>
    <w:pitch w:val="variable"/>
    <w:sig w:usb0="A00000AF" w:usb1="5000205B" w:usb2="00000000" w:usb3="00000000" w:csb0="0000009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useo Sans Rounded 7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03B0" w14:textId="77777777" w:rsidR="00EE4A49" w:rsidRPr="00C17DEC" w:rsidRDefault="00EE4A49" w:rsidP="00C17DEC">
    <w:pPr>
      <w:jc w:val="right"/>
      <w:rPr>
        <w:color w:val="706F6B" w:themeColor="accent3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F6B0201" wp14:editId="0738C538">
          <wp:simplePos x="0" y="0"/>
          <wp:positionH relativeFrom="column">
            <wp:posOffset>-266936</wp:posOffset>
          </wp:positionH>
          <wp:positionV relativeFrom="paragraph">
            <wp:posOffset>132715</wp:posOffset>
          </wp:positionV>
          <wp:extent cx="5939790" cy="56515"/>
          <wp:effectExtent l="0" t="0" r="3810" b="63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ich-A_v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90582337"/>
        <w:docPartObj>
          <w:docPartGallery w:val="Page Numbers (Bottom of Page)"/>
          <w:docPartUnique/>
        </w:docPartObj>
      </w:sdtPr>
      <w:sdtEndPr/>
      <w:sdtContent/>
    </w:sdt>
    <w:r w:rsidRPr="001B6034">
      <w:rPr>
        <w:color w:val="706F6B" w:themeColor="accent3"/>
        <w:sz w:val="16"/>
        <w:szCs w:val="16"/>
      </w:rPr>
      <w:fldChar w:fldCharType="begin"/>
    </w:r>
    <w:r w:rsidRPr="001B6034">
      <w:rPr>
        <w:color w:val="706F6B" w:themeColor="accent3"/>
        <w:sz w:val="16"/>
        <w:szCs w:val="16"/>
      </w:rPr>
      <w:instrText xml:space="preserve"> PAGE   \* MERGEFORMAT </w:instrText>
    </w:r>
    <w:r w:rsidRPr="001B6034">
      <w:rPr>
        <w:color w:val="706F6B" w:themeColor="accent3"/>
        <w:sz w:val="16"/>
        <w:szCs w:val="16"/>
      </w:rPr>
      <w:fldChar w:fldCharType="separate"/>
    </w:r>
    <w:r w:rsidRPr="00740FA1">
      <w:rPr>
        <w:noProof/>
        <w:sz w:val="16"/>
        <w:szCs w:val="16"/>
      </w:rPr>
      <w:t>2</w:t>
    </w:r>
    <w:r w:rsidRPr="001B6034">
      <w:rPr>
        <w:color w:val="706F6B" w:themeColor="accent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0548624"/>
      <w:docPartObj>
        <w:docPartGallery w:val="Page Numbers (Bottom of Page)"/>
        <w:docPartUnique/>
      </w:docPartObj>
    </w:sdtPr>
    <w:sdtEndPr/>
    <w:sdtContent>
      <w:p w14:paraId="2258076F" w14:textId="77777777" w:rsidR="00EE4A49" w:rsidRDefault="00EE4A49" w:rsidP="00A42ECA">
        <w:pPr>
          <w:pStyle w:val="Fuzeile"/>
        </w:pPr>
        <w:r>
          <w:rPr>
            <w:noProof/>
            <w:lang w:val="en-US"/>
          </w:rPr>
          <w:drawing>
            <wp:anchor distT="0" distB="0" distL="114300" distR="114300" simplePos="0" relativeHeight="251669504" behindDoc="0" locked="0" layoutInCell="1" allowOverlap="1" wp14:anchorId="196F8C6D" wp14:editId="676AEA64">
              <wp:simplePos x="0" y="0"/>
              <wp:positionH relativeFrom="column">
                <wp:posOffset>-53975</wp:posOffset>
              </wp:positionH>
              <wp:positionV relativeFrom="paragraph">
                <wp:posOffset>-5316</wp:posOffset>
              </wp:positionV>
              <wp:extent cx="5940000" cy="57600"/>
              <wp:effectExtent l="0" t="0" r="0" b="0"/>
              <wp:wrapNone/>
              <wp:docPr id="6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Strich-A_var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0000" cy="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621EFB6" w14:textId="77777777" w:rsidR="00EE4A49" w:rsidRDefault="00EE4A49" w:rsidP="00A42ECA">
    <w:pPr>
      <w:pStyle w:val="Fuzeile"/>
      <w:rPr>
        <w:rFonts w:ascii="Museo Sans Rounded 700" w:hAnsi="Museo Sans Rounded 700"/>
        <w:color w:val="535350" w:themeColor="accent3" w:themeShade="BF"/>
      </w:rPr>
    </w:pPr>
  </w:p>
  <w:p w14:paraId="7EF5F068" w14:textId="77777777" w:rsidR="00EE4A49" w:rsidRPr="00A42ECA" w:rsidRDefault="00EE4A49" w:rsidP="00A42E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4ED18" w14:textId="77777777" w:rsidR="002C68F6" w:rsidRDefault="002C68F6" w:rsidP="006F4B9F">
      <w:pPr>
        <w:spacing w:before="0" w:after="0" w:line="240" w:lineRule="auto"/>
      </w:pPr>
      <w:r>
        <w:separator/>
      </w:r>
    </w:p>
  </w:footnote>
  <w:footnote w:type="continuationSeparator" w:id="0">
    <w:p w14:paraId="453D8E33" w14:textId="77777777" w:rsidR="002C68F6" w:rsidRDefault="002C68F6" w:rsidP="006F4B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B692" w14:textId="77777777" w:rsidR="00EE4A49" w:rsidRDefault="00EE4A49" w:rsidP="006D070F">
    <w:pPr>
      <w:pStyle w:val="Kopfzeile"/>
      <w:jc w:val="right"/>
    </w:pPr>
    <w:r>
      <w:rPr>
        <w:noProof/>
      </w:rPr>
      <w:drawing>
        <wp:inline distT="0" distB="0" distL="0" distR="0" wp14:anchorId="4296BB7E" wp14:editId="2BA3A12D">
          <wp:extent cx="2420550" cy="396802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LOGO_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75" cy="40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729D" w14:textId="6836631D" w:rsidR="00EE4A49" w:rsidRPr="006F146F" w:rsidRDefault="009B3271" w:rsidP="00E57DDD">
    <w:pPr>
      <w:pStyle w:val="Kopfzeile"/>
      <w:jc w:val="center"/>
      <w:rPr>
        <w:rFonts w:ascii="Segoe UI" w:hAnsi="Segoe UI" w:cs="Segoe UI"/>
        <w:b/>
        <w:color w:val="448474" w:themeColor="accent1" w:themeShade="BF"/>
        <w:sz w:val="26"/>
        <w:lang w:val="de-DE"/>
      </w:rPr>
    </w:pPr>
    <w:r>
      <w:rPr>
        <w:rFonts w:ascii="Segoe UI" w:hAnsi="Segoe UI" w:cs="Segoe UI"/>
        <w:b/>
        <w:color w:val="448474" w:themeColor="accent1" w:themeShade="BF"/>
        <w:sz w:val="26"/>
        <w:lang w:val="de-DE"/>
      </w:rPr>
      <w:t>Beispielunternehmen</w:t>
    </w:r>
  </w:p>
  <w:p w14:paraId="20091141" w14:textId="5B0148B3" w:rsidR="00E57DDD" w:rsidRPr="006F146F" w:rsidRDefault="00E57DDD" w:rsidP="00E57DDD">
    <w:pPr>
      <w:pStyle w:val="Kopfzeile"/>
      <w:jc w:val="center"/>
      <w:rPr>
        <w:rFonts w:ascii="Segoe UI" w:hAnsi="Segoe UI" w:cs="Segoe UI"/>
        <w:color w:val="auto"/>
        <w:lang w:val="de-DE"/>
      </w:rPr>
    </w:pPr>
    <w:r w:rsidRPr="006F146F">
      <w:rPr>
        <w:rFonts w:ascii="Segoe UI" w:hAnsi="Segoe UI" w:cs="Segoe UI"/>
        <w:color w:val="auto"/>
        <w:lang w:val="de-DE"/>
      </w:rPr>
      <w:t>Musterstraße 14 - 45678 Musterstadt</w:t>
    </w:r>
  </w:p>
  <w:p w14:paraId="6BFCC43D" w14:textId="7E5451D2" w:rsidR="00E57DDD" w:rsidRPr="006F146F" w:rsidRDefault="00E57DDD" w:rsidP="00E57DDD">
    <w:pPr>
      <w:pStyle w:val="Kopfzeile"/>
      <w:jc w:val="center"/>
      <w:rPr>
        <w:rFonts w:ascii="Segoe UI" w:hAnsi="Segoe UI" w:cs="Segoe UI"/>
        <w:color w:val="auto"/>
        <w:lang w:val="de-DE"/>
      </w:rPr>
    </w:pPr>
    <w:r w:rsidRPr="006F146F">
      <w:rPr>
        <w:rFonts w:ascii="Segoe UI" w:hAnsi="Segoe UI" w:cs="Segoe UI"/>
        <w:color w:val="auto"/>
        <w:lang w:val="de-DE"/>
      </w:rPr>
      <w:t>01234/567890 – max@mustermail.de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66.5pt;height:168pt;visibility:visible;mso-wrap-style:square" o:bullet="t">
        <v:imagedata r:id="rId1" o:title=""/>
      </v:shape>
    </w:pict>
  </w:numPicBullet>
  <w:numPicBullet w:numPicBulletId="1">
    <w:pict>
      <v:shape id="_x0000_i1091" type="#_x0000_t75" style="width:166.5pt;height:168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3E349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14B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2E1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7082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9A60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307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742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B83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6E2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76F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062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400009D"/>
    <w:multiLevelType w:val="hybridMultilevel"/>
    <w:tmpl w:val="49A820BA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4A94D25"/>
    <w:multiLevelType w:val="hybridMultilevel"/>
    <w:tmpl w:val="A6603276"/>
    <w:lvl w:ilvl="0" w:tplc="62CC9E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5CA0856"/>
    <w:multiLevelType w:val="hybridMultilevel"/>
    <w:tmpl w:val="E5520EB0"/>
    <w:lvl w:ilvl="0" w:tplc="79D42D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C197E"/>
    <w:multiLevelType w:val="hybridMultilevel"/>
    <w:tmpl w:val="694AA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37D59"/>
    <w:multiLevelType w:val="hybridMultilevel"/>
    <w:tmpl w:val="1E74936A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34D430B"/>
    <w:multiLevelType w:val="hybridMultilevel"/>
    <w:tmpl w:val="824C1E60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91B0A4A"/>
    <w:multiLevelType w:val="hybridMultilevel"/>
    <w:tmpl w:val="F5765C92"/>
    <w:lvl w:ilvl="0" w:tplc="A1CEDBD2">
      <w:start w:val="1"/>
      <w:numFmt w:val="bullet"/>
      <w:pStyle w:val="Liste"/>
      <w:lvlText w:val="•"/>
      <w:lvlJc w:val="left"/>
      <w:pPr>
        <w:ind w:left="1006" w:hanging="360"/>
      </w:pPr>
      <w:rPr>
        <w:rFonts w:ascii="Museo Sans Rounded 300" w:hAnsi="Museo Sans Rounded 300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E881BAB"/>
    <w:multiLevelType w:val="hybridMultilevel"/>
    <w:tmpl w:val="67A8ED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4AD6686"/>
    <w:multiLevelType w:val="hybridMultilevel"/>
    <w:tmpl w:val="BD38B280"/>
    <w:lvl w:ilvl="0" w:tplc="973416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35156"/>
    <w:multiLevelType w:val="hybridMultilevel"/>
    <w:tmpl w:val="46B4CBB4"/>
    <w:lvl w:ilvl="0" w:tplc="216A38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330D2"/>
    <w:multiLevelType w:val="hybridMultilevel"/>
    <w:tmpl w:val="8F0AEC28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3005D9F"/>
    <w:multiLevelType w:val="hybridMultilevel"/>
    <w:tmpl w:val="30DE1BBC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0AF5A5B"/>
    <w:multiLevelType w:val="hybridMultilevel"/>
    <w:tmpl w:val="DB9A6692"/>
    <w:lvl w:ilvl="0" w:tplc="79D42D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942D0D"/>
    <w:multiLevelType w:val="hybridMultilevel"/>
    <w:tmpl w:val="205E08DE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E8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0E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01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21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4D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B82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6A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AF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FD34FA4"/>
    <w:multiLevelType w:val="hybridMultilevel"/>
    <w:tmpl w:val="F606F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735BB"/>
    <w:multiLevelType w:val="hybridMultilevel"/>
    <w:tmpl w:val="495018BA"/>
    <w:lvl w:ilvl="0" w:tplc="DD5242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2F6940"/>
    <w:multiLevelType w:val="hybridMultilevel"/>
    <w:tmpl w:val="8312C44A"/>
    <w:lvl w:ilvl="0" w:tplc="C1E614BA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F0A4C"/>
    <w:multiLevelType w:val="hybridMultilevel"/>
    <w:tmpl w:val="598812A4"/>
    <w:lvl w:ilvl="0" w:tplc="DD524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706968">
    <w:abstractNumId w:val="11"/>
  </w:num>
  <w:num w:numId="2" w16cid:durableId="2020237149">
    <w:abstractNumId w:val="10"/>
  </w:num>
  <w:num w:numId="3" w16cid:durableId="56786758">
    <w:abstractNumId w:val="8"/>
  </w:num>
  <w:num w:numId="4" w16cid:durableId="438648290">
    <w:abstractNumId w:val="7"/>
  </w:num>
  <w:num w:numId="5" w16cid:durableId="473521368">
    <w:abstractNumId w:val="6"/>
  </w:num>
  <w:num w:numId="6" w16cid:durableId="1725130575">
    <w:abstractNumId w:val="5"/>
  </w:num>
  <w:num w:numId="7" w16cid:durableId="1673339176">
    <w:abstractNumId w:val="9"/>
  </w:num>
  <w:num w:numId="8" w16cid:durableId="619607948">
    <w:abstractNumId w:val="4"/>
  </w:num>
  <w:num w:numId="9" w16cid:durableId="695815749">
    <w:abstractNumId w:val="3"/>
  </w:num>
  <w:num w:numId="10" w16cid:durableId="1244532979">
    <w:abstractNumId w:val="2"/>
  </w:num>
  <w:num w:numId="11" w16cid:durableId="1139302214">
    <w:abstractNumId w:val="1"/>
  </w:num>
  <w:num w:numId="12" w16cid:durableId="2047833682">
    <w:abstractNumId w:val="0"/>
  </w:num>
  <w:num w:numId="13" w16cid:durableId="1453396928">
    <w:abstractNumId w:val="18"/>
  </w:num>
  <w:num w:numId="14" w16cid:durableId="2115784100">
    <w:abstractNumId w:val="16"/>
  </w:num>
  <w:num w:numId="15" w16cid:durableId="1539852543">
    <w:abstractNumId w:val="13"/>
  </w:num>
  <w:num w:numId="16" w16cid:durableId="908416672">
    <w:abstractNumId w:val="25"/>
  </w:num>
  <w:num w:numId="17" w16cid:durableId="857886066">
    <w:abstractNumId w:val="23"/>
  </w:num>
  <w:num w:numId="18" w16cid:durableId="1042285271">
    <w:abstractNumId w:val="22"/>
  </w:num>
  <w:num w:numId="19" w16cid:durableId="1673145679">
    <w:abstractNumId w:val="19"/>
  </w:num>
  <w:num w:numId="20" w16cid:durableId="1132864443">
    <w:abstractNumId w:val="17"/>
  </w:num>
  <w:num w:numId="21" w16cid:durableId="1578900515">
    <w:abstractNumId w:val="12"/>
  </w:num>
  <w:num w:numId="22" w16cid:durableId="642585302">
    <w:abstractNumId w:val="15"/>
  </w:num>
  <w:num w:numId="23" w16cid:durableId="789737448">
    <w:abstractNumId w:val="20"/>
  </w:num>
  <w:num w:numId="24" w16cid:durableId="1733237157">
    <w:abstractNumId w:val="28"/>
  </w:num>
  <w:num w:numId="25" w16cid:durableId="811797389">
    <w:abstractNumId w:val="27"/>
  </w:num>
  <w:num w:numId="26" w16cid:durableId="303848737">
    <w:abstractNumId w:val="26"/>
  </w:num>
  <w:num w:numId="27" w16cid:durableId="1920751324">
    <w:abstractNumId w:val="24"/>
  </w:num>
  <w:num w:numId="28" w16cid:durableId="1911495829">
    <w:abstractNumId w:val="14"/>
  </w:num>
  <w:num w:numId="29" w16cid:durableId="1975866363">
    <w:abstractNumId w:val="21"/>
  </w:num>
  <w:num w:numId="30" w16cid:durableId="61213069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B3"/>
    <w:rsid w:val="00003BCA"/>
    <w:rsid w:val="00012078"/>
    <w:rsid w:val="000302CF"/>
    <w:rsid w:val="00031D6B"/>
    <w:rsid w:val="00040C35"/>
    <w:rsid w:val="00040FB3"/>
    <w:rsid w:val="000465AF"/>
    <w:rsid w:val="00046751"/>
    <w:rsid w:val="00054BF2"/>
    <w:rsid w:val="000660FE"/>
    <w:rsid w:val="0007300E"/>
    <w:rsid w:val="00094C0F"/>
    <w:rsid w:val="000A1975"/>
    <w:rsid w:val="000C0764"/>
    <w:rsid w:val="000D08CD"/>
    <w:rsid w:val="000D76C1"/>
    <w:rsid w:val="000E3AC7"/>
    <w:rsid w:val="001075D4"/>
    <w:rsid w:val="00115ABB"/>
    <w:rsid w:val="00122AEA"/>
    <w:rsid w:val="001329D3"/>
    <w:rsid w:val="001377EF"/>
    <w:rsid w:val="00151B54"/>
    <w:rsid w:val="001707C4"/>
    <w:rsid w:val="001731CD"/>
    <w:rsid w:val="0017496F"/>
    <w:rsid w:val="00183DC9"/>
    <w:rsid w:val="00187180"/>
    <w:rsid w:val="00192CC9"/>
    <w:rsid w:val="001A43A6"/>
    <w:rsid w:val="001B0E57"/>
    <w:rsid w:val="001B5D05"/>
    <w:rsid w:val="001B6034"/>
    <w:rsid w:val="001C08FF"/>
    <w:rsid w:val="001C1E5E"/>
    <w:rsid w:val="001E4591"/>
    <w:rsid w:val="001F09DA"/>
    <w:rsid w:val="001F1947"/>
    <w:rsid w:val="0020093C"/>
    <w:rsid w:val="0020637F"/>
    <w:rsid w:val="002074A0"/>
    <w:rsid w:val="00212220"/>
    <w:rsid w:val="00215CB0"/>
    <w:rsid w:val="00220884"/>
    <w:rsid w:val="00224567"/>
    <w:rsid w:val="00242630"/>
    <w:rsid w:val="00247500"/>
    <w:rsid w:val="00253F4C"/>
    <w:rsid w:val="0025482A"/>
    <w:rsid w:val="0026015A"/>
    <w:rsid w:val="00263891"/>
    <w:rsid w:val="00264482"/>
    <w:rsid w:val="002833AD"/>
    <w:rsid w:val="00283FFB"/>
    <w:rsid w:val="00293904"/>
    <w:rsid w:val="002C139C"/>
    <w:rsid w:val="002C5E61"/>
    <w:rsid w:val="002C68F6"/>
    <w:rsid w:val="002D14F5"/>
    <w:rsid w:val="002D3539"/>
    <w:rsid w:val="002E3F6A"/>
    <w:rsid w:val="002F6DB0"/>
    <w:rsid w:val="003113D6"/>
    <w:rsid w:val="003130A9"/>
    <w:rsid w:val="00315B40"/>
    <w:rsid w:val="0033150F"/>
    <w:rsid w:val="003317B3"/>
    <w:rsid w:val="00370E68"/>
    <w:rsid w:val="003746A4"/>
    <w:rsid w:val="003961A2"/>
    <w:rsid w:val="003A08A7"/>
    <w:rsid w:val="003A4E10"/>
    <w:rsid w:val="003C0554"/>
    <w:rsid w:val="003C5915"/>
    <w:rsid w:val="003E7BD5"/>
    <w:rsid w:val="003F5A22"/>
    <w:rsid w:val="00410E09"/>
    <w:rsid w:val="00411AD3"/>
    <w:rsid w:val="0041782C"/>
    <w:rsid w:val="0042188B"/>
    <w:rsid w:val="004254A9"/>
    <w:rsid w:val="00433029"/>
    <w:rsid w:val="004347CB"/>
    <w:rsid w:val="004355B1"/>
    <w:rsid w:val="00440876"/>
    <w:rsid w:val="00454A41"/>
    <w:rsid w:val="004910BF"/>
    <w:rsid w:val="004B1038"/>
    <w:rsid w:val="004D3581"/>
    <w:rsid w:val="004E0513"/>
    <w:rsid w:val="004E2E8B"/>
    <w:rsid w:val="004F0FCB"/>
    <w:rsid w:val="004F3279"/>
    <w:rsid w:val="004F3319"/>
    <w:rsid w:val="004F4206"/>
    <w:rsid w:val="004F60CE"/>
    <w:rsid w:val="004F7959"/>
    <w:rsid w:val="00532663"/>
    <w:rsid w:val="0054615E"/>
    <w:rsid w:val="005617BD"/>
    <w:rsid w:val="00561D93"/>
    <w:rsid w:val="00563BE8"/>
    <w:rsid w:val="005657F9"/>
    <w:rsid w:val="00577A6F"/>
    <w:rsid w:val="005817F2"/>
    <w:rsid w:val="00591409"/>
    <w:rsid w:val="005A556F"/>
    <w:rsid w:val="005A7DD0"/>
    <w:rsid w:val="005B0DB3"/>
    <w:rsid w:val="005B6671"/>
    <w:rsid w:val="005C1C35"/>
    <w:rsid w:val="005C6819"/>
    <w:rsid w:val="005C767F"/>
    <w:rsid w:val="005D00DD"/>
    <w:rsid w:val="005D0493"/>
    <w:rsid w:val="005D1B81"/>
    <w:rsid w:val="005D3935"/>
    <w:rsid w:val="006019B8"/>
    <w:rsid w:val="00604372"/>
    <w:rsid w:val="00605671"/>
    <w:rsid w:val="00635336"/>
    <w:rsid w:val="0064010A"/>
    <w:rsid w:val="00644974"/>
    <w:rsid w:val="00660F79"/>
    <w:rsid w:val="00666AC3"/>
    <w:rsid w:val="006725C5"/>
    <w:rsid w:val="00674B9F"/>
    <w:rsid w:val="006816CE"/>
    <w:rsid w:val="00685BA8"/>
    <w:rsid w:val="006A247F"/>
    <w:rsid w:val="006A2F90"/>
    <w:rsid w:val="006A3684"/>
    <w:rsid w:val="006B722A"/>
    <w:rsid w:val="006D070F"/>
    <w:rsid w:val="006D5956"/>
    <w:rsid w:val="006E690A"/>
    <w:rsid w:val="006F146F"/>
    <w:rsid w:val="006F4B9F"/>
    <w:rsid w:val="006F6A5E"/>
    <w:rsid w:val="0070094B"/>
    <w:rsid w:val="00707B71"/>
    <w:rsid w:val="00720251"/>
    <w:rsid w:val="00721696"/>
    <w:rsid w:val="00721ACF"/>
    <w:rsid w:val="00723951"/>
    <w:rsid w:val="00732F24"/>
    <w:rsid w:val="00733B3E"/>
    <w:rsid w:val="007348EF"/>
    <w:rsid w:val="00740FA1"/>
    <w:rsid w:val="007820E4"/>
    <w:rsid w:val="0078297B"/>
    <w:rsid w:val="007949DE"/>
    <w:rsid w:val="007A27C4"/>
    <w:rsid w:val="007B1CC1"/>
    <w:rsid w:val="007B5AF1"/>
    <w:rsid w:val="007C50EF"/>
    <w:rsid w:val="007D2D79"/>
    <w:rsid w:val="007D5AEB"/>
    <w:rsid w:val="007D7A52"/>
    <w:rsid w:val="007E644A"/>
    <w:rsid w:val="007F0555"/>
    <w:rsid w:val="007F5214"/>
    <w:rsid w:val="008537CD"/>
    <w:rsid w:val="00854596"/>
    <w:rsid w:val="00876994"/>
    <w:rsid w:val="00883CCE"/>
    <w:rsid w:val="00885941"/>
    <w:rsid w:val="00893906"/>
    <w:rsid w:val="008B0CD6"/>
    <w:rsid w:val="008B363B"/>
    <w:rsid w:val="008C7CEE"/>
    <w:rsid w:val="008E1779"/>
    <w:rsid w:val="00910E6C"/>
    <w:rsid w:val="0091281F"/>
    <w:rsid w:val="0092765E"/>
    <w:rsid w:val="00936D42"/>
    <w:rsid w:val="00940F5E"/>
    <w:rsid w:val="00941C9B"/>
    <w:rsid w:val="00941D26"/>
    <w:rsid w:val="00944524"/>
    <w:rsid w:val="00947DF0"/>
    <w:rsid w:val="00951012"/>
    <w:rsid w:val="00955850"/>
    <w:rsid w:val="00961684"/>
    <w:rsid w:val="00967299"/>
    <w:rsid w:val="00972A25"/>
    <w:rsid w:val="009733B7"/>
    <w:rsid w:val="009740FE"/>
    <w:rsid w:val="00977289"/>
    <w:rsid w:val="0098180B"/>
    <w:rsid w:val="00987F7D"/>
    <w:rsid w:val="009B3271"/>
    <w:rsid w:val="009B4150"/>
    <w:rsid w:val="009F1F11"/>
    <w:rsid w:val="00A0603F"/>
    <w:rsid w:val="00A073D1"/>
    <w:rsid w:val="00A14D5D"/>
    <w:rsid w:val="00A30D01"/>
    <w:rsid w:val="00A338CA"/>
    <w:rsid w:val="00A408FB"/>
    <w:rsid w:val="00A423B7"/>
    <w:rsid w:val="00A42ECA"/>
    <w:rsid w:val="00A5475C"/>
    <w:rsid w:val="00A567EB"/>
    <w:rsid w:val="00A578A5"/>
    <w:rsid w:val="00A859D6"/>
    <w:rsid w:val="00A868B6"/>
    <w:rsid w:val="00AA1C96"/>
    <w:rsid w:val="00AB1171"/>
    <w:rsid w:val="00AC4AC6"/>
    <w:rsid w:val="00AD67BD"/>
    <w:rsid w:val="00AD7D93"/>
    <w:rsid w:val="00AE1E3C"/>
    <w:rsid w:val="00AE2702"/>
    <w:rsid w:val="00B03486"/>
    <w:rsid w:val="00B07440"/>
    <w:rsid w:val="00B149E4"/>
    <w:rsid w:val="00B21978"/>
    <w:rsid w:val="00B228AB"/>
    <w:rsid w:val="00B27C52"/>
    <w:rsid w:val="00B32EAB"/>
    <w:rsid w:val="00B370CB"/>
    <w:rsid w:val="00B476A6"/>
    <w:rsid w:val="00B57372"/>
    <w:rsid w:val="00B63421"/>
    <w:rsid w:val="00B74968"/>
    <w:rsid w:val="00B75660"/>
    <w:rsid w:val="00B75B18"/>
    <w:rsid w:val="00BB300A"/>
    <w:rsid w:val="00BB3919"/>
    <w:rsid w:val="00BE13BB"/>
    <w:rsid w:val="00BE610D"/>
    <w:rsid w:val="00BF001D"/>
    <w:rsid w:val="00BF6A90"/>
    <w:rsid w:val="00C12F87"/>
    <w:rsid w:val="00C17DEC"/>
    <w:rsid w:val="00C31F91"/>
    <w:rsid w:val="00C3230F"/>
    <w:rsid w:val="00C332A7"/>
    <w:rsid w:val="00C346A7"/>
    <w:rsid w:val="00C370E1"/>
    <w:rsid w:val="00C447ED"/>
    <w:rsid w:val="00C456AD"/>
    <w:rsid w:val="00C543ED"/>
    <w:rsid w:val="00C60845"/>
    <w:rsid w:val="00C75FFC"/>
    <w:rsid w:val="00C77C65"/>
    <w:rsid w:val="00C91F25"/>
    <w:rsid w:val="00CA360D"/>
    <w:rsid w:val="00CA5132"/>
    <w:rsid w:val="00CB3579"/>
    <w:rsid w:val="00CC285C"/>
    <w:rsid w:val="00CC5BEB"/>
    <w:rsid w:val="00CD280D"/>
    <w:rsid w:val="00CE19C6"/>
    <w:rsid w:val="00CE2EEF"/>
    <w:rsid w:val="00D30154"/>
    <w:rsid w:val="00D31D24"/>
    <w:rsid w:val="00D420BD"/>
    <w:rsid w:val="00D4656A"/>
    <w:rsid w:val="00D52635"/>
    <w:rsid w:val="00D55E5E"/>
    <w:rsid w:val="00D57B7D"/>
    <w:rsid w:val="00D60276"/>
    <w:rsid w:val="00D61659"/>
    <w:rsid w:val="00D6242F"/>
    <w:rsid w:val="00D6337E"/>
    <w:rsid w:val="00D66955"/>
    <w:rsid w:val="00D710B3"/>
    <w:rsid w:val="00D841C9"/>
    <w:rsid w:val="00DB5B17"/>
    <w:rsid w:val="00DC4203"/>
    <w:rsid w:val="00DD15B6"/>
    <w:rsid w:val="00DD202B"/>
    <w:rsid w:val="00DD25AE"/>
    <w:rsid w:val="00DF343B"/>
    <w:rsid w:val="00DF5C2F"/>
    <w:rsid w:val="00E0221E"/>
    <w:rsid w:val="00E1591A"/>
    <w:rsid w:val="00E24B96"/>
    <w:rsid w:val="00E462D4"/>
    <w:rsid w:val="00E57DDD"/>
    <w:rsid w:val="00E61968"/>
    <w:rsid w:val="00E66A6A"/>
    <w:rsid w:val="00E9524E"/>
    <w:rsid w:val="00EA5920"/>
    <w:rsid w:val="00EB60FF"/>
    <w:rsid w:val="00EC34FE"/>
    <w:rsid w:val="00EC3C6E"/>
    <w:rsid w:val="00EC62ED"/>
    <w:rsid w:val="00ED1E1D"/>
    <w:rsid w:val="00EE4A49"/>
    <w:rsid w:val="00EF2ECE"/>
    <w:rsid w:val="00EF6928"/>
    <w:rsid w:val="00F25855"/>
    <w:rsid w:val="00F3249E"/>
    <w:rsid w:val="00F45042"/>
    <w:rsid w:val="00F54F0B"/>
    <w:rsid w:val="00F63EC3"/>
    <w:rsid w:val="00F64F05"/>
    <w:rsid w:val="00FA2E2E"/>
    <w:rsid w:val="00FC211A"/>
    <w:rsid w:val="00FD57BB"/>
    <w:rsid w:val="00FD7251"/>
    <w:rsid w:val="00FD7597"/>
    <w:rsid w:val="00FE169D"/>
    <w:rsid w:val="00FE452A"/>
    <w:rsid w:val="00F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95CE07"/>
  <w15:docId w15:val="{DC6C56A9-E77F-4EDF-9C5A-77F0DC1B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7372"/>
    <w:pPr>
      <w:spacing w:before="120" w:after="120" w:line="288" w:lineRule="auto"/>
    </w:pPr>
    <w:rPr>
      <w:rFonts w:ascii="Museo Sans Rounded 300" w:hAnsi="Museo Sans Rounded 300"/>
      <w:color w:val="3D3C3B" w:themeColor="text2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4A49"/>
    <w:pPr>
      <w:keepNext/>
      <w:keepLines/>
      <w:pageBreakBefore/>
      <w:spacing w:before="0" w:after="0" w:line="240" w:lineRule="auto"/>
      <w:outlineLvl w:val="0"/>
    </w:pPr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180B"/>
    <w:pPr>
      <w:keepNext/>
      <w:keepLines/>
      <w:spacing w:before="240"/>
      <w:outlineLvl w:val="1"/>
    </w:pPr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40FA1"/>
    <w:pPr>
      <w:outlineLvl w:val="2"/>
    </w:pPr>
    <w:rPr>
      <w:b/>
      <w:color w:val="706F6B" w:themeColor="accent3"/>
      <w:sz w:val="28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833AD"/>
    <w:pPr>
      <w:keepNext/>
      <w:keepLines/>
      <w:spacing w:before="240"/>
      <w:outlineLvl w:val="3"/>
    </w:pPr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Style1">
    <w:name w:val="Paragraph Style 1"/>
    <w:basedOn w:val="Standard"/>
    <w:uiPriority w:val="99"/>
    <w:rsid w:val="00A5475C"/>
    <w:pPr>
      <w:widowControl w:val="0"/>
      <w:autoSpaceDE w:val="0"/>
      <w:autoSpaceDN w:val="0"/>
      <w:adjustRightInd w:val="0"/>
      <w:textAlignment w:val="center"/>
    </w:pPr>
    <w:rPr>
      <w:rFonts w:ascii="HelveticaNeue-Italic" w:hAnsi="HelveticaNeue-Italic" w:cs="HelveticaNeue-Italic"/>
      <w:i/>
      <w:iCs/>
      <w:color w:val="000000"/>
      <w:sz w:val="38"/>
      <w:szCs w:val="38"/>
    </w:rPr>
  </w:style>
  <w:style w:type="paragraph" w:styleId="Liste">
    <w:name w:val="List"/>
    <w:basedOn w:val="Standard"/>
    <w:uiPriority w:val="99"/>
    <w:unhideWhenUsed/>
    <w:rsid w:val="003C5915"/>
    <w:pPr>
      <w:numPr>
        <w:numId w:val="13"/>
      </w:numPr>
      <w:ind w:left="567"/>
      <w:contextualSpacing/>
    </w:pPr>
  </w:style>
  <w:style w:type="paragraph" w:styleId="Liste2">
    <w:name w:val="List 2"/>
    <w:basedOn w:val="Standard"/>
    <w:uiPriority w:val="99"/>
    <w:unhideWhenUsed/>
    <w:rsid w:val="00F63EC3"/>
    <w:pPr>
      <w:ind w:left="566" w:hanging="283"/>
      <w:contextualSpacing/>
    </w:pPr>
  </w:style>
  <w:style w:type="paragraph" w:customStyle="1" w:styleId="NormalListe">
    <w:name w:val="Normal Liste"/>
    <w:basedOn w:val="Standard"/>
    <w:uiPriority w:val="99"/>
    <w:rsid w:val="00A5475C"/>
    <w:pPr>
      <w:widowControl w:val="0"/>
      <w:tabs>
        <w:tab w:val="left" w:pos="600"/>
      </w:tabs>
      <w:autoSpaceDE w:val="0"/>
      <w:autoSpaceDN w:val="0"/>
      <w:adjustRightInd w:val="0"/>
      <w:spacing w:before="20" w:after="40" w:line="240" w:lineRule="atLeast"/>
      <w:ind w:left="380" w:hanging="380"/>
      <w:jc w:val="both"/>
      <w:textAlignment w:val="center"/>
    </w:pPr>
    <w:rPr>
      <w:rFonts w:ascii="MuseoSlab-100" w:hAnsi="MuseoSlab-100" w:cs="MuseoSlab-100"/>
      <w:color w:val="000000"/>
      <w:szCs w:val="20"/>
    </w:rPr>
  </w:style>
  <w:style w:type="character" w:customStyle="1" w:styleId="HervorhebungGrn">
    <w:name w:val="Hervorhebung Grün"/>
    <w:uiPriority w:val="99"/>
    <w:rsid w:val="00A5475C"/>
    <w:rPr>
      <w:rFonts w:ascii="MuseoSlab-500" w:hAnsi="MuseoSlab-500" w:cs="MuseoSlab-500"/>
      <w:color w:val="5FAD9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4A49"/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180B"/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0FA1"/>
    <w:rPr>
      <w:rFonts w:ascii="Museo Slab 500" w:eastAsiaTheme="majorEastAsia" w:hAnsi="Museo Slab 500" w:cstheme="majorBidi"/>
      <w:b/>
      <w:iCs/>
      <w:color w:val="706F6B" w:themeColor="accent3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33AD"/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5C2F"/>
    <w:pPr>
      <w:numPr>
        <w:ilvl w:val="1"/>
      </w:numPr>
    </w:pPr>
    <w:rPr>
      <w:rFonts w:eastAsiaTheme="majorEastAsia" w:cstheme="majorBidi"/>
      <w:i/>
      <w:iCs/>
      <w:color w:val="2A788B" w:themeColor="accent4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5C2F"/>
    <w:rPr>
      <w:rFonts w:ascii="Aller Light" w:eastAsiaTheme="majorEastAsia" w:hAnsi="Aller Light" w:cstheme="majorBidi"/>
      <w:i/>
      <w:iCs/>
      <w:color w:val="2A788B" w:themeColor="accent4"/>
      <w:spacing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0E57"/>
    <w:pPr>
      <w:pageBreakBefore w:val="0"/>
      <w:spacing w:line="276" w:lineRule="auto"/>
      <w:outlineLvl w:val="9"/>
    </w:pPr>
    <w:rPr>
      <w:rFonts w:ascii="Aller" w:hAnsi="Aller"/>
      <w:bCs w:val="0"/>
      <w:i/>
      <w:iCs/>
      <w:color w:val="448474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20251"/>
    <w:pPr>
      <w:spacing w:after="0"/>
    </w:pPr>
    <w:rPr>
      <w:rFonts w:asciiTheme="minorHAnsi" w:hAnsiTheme="minorHAnsi"/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20251"/>
    <w:pPr>
      <w:spacing w:before="0" w:after="0"/>
      <w:ind w:left="200"/>
    </w:pPr>
    <w:rPr>
      <w:rFonts w:asciiTheme="minorHAnsi" w:hAnsiTheme="minorHAnsi"/>
      <w:b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20251"/>
    <w:pPr>
      <w:spacing w:before="0" w:after="0"/>
      <w:ind w:left="400"/>
    </w:pPr>
    <w:rPr>
      <w:rFonts w:asciiTheme="minorHAnsi" w:hAnsiTheme="minorHAns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C3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C35"/>
    <w:rPr>
      <w:rFonts w:ascii="Lucida Grande" w:hAnsi="Lucida Grande" w:cs="Lucida Grande"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40C35"/>
    <w:pPr>
      <w:spacing w:before="0" w:after="0"/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40C35"/>
    <w:pPr>
      <w:spacing w:before="0" w:after="0"/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40C35"/>
    <w:pPr>
      <w:spacing w:before="0" w:after="0"/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40C35"/>
    <w:pPr>
      <w:spacing w:before="0" w:after="0"/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40C35"/>
    <w:pPr>
      <w:spacing w:before="0" w:after="0"/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40C35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0Fett">
    <w:name w:val="0.Fett"/>
    <w:basedOn w:val="Standard"/>
    <w:link w:val="0FettZchn"/>
    <w:qFormat/>
    <w:rsid w:val="003C5915"/>
    <w:rPr>
      <w:rFonts w:ascii="Museo Sans Rounded 700" w:hAnsi="Museo Sans Rounded 700"/>
      <w:color w:val="2A788B" w:themeColor="accent4"/>
      <w:lang w:val="de-DE"/>
    </w:rPr>
  </w:style>
  <w:style w:type="paragraph" w:styleId="berarbeitung">
    <w:name w:val="Revision"/>
    <w:hidden/>
    <w:uiPriority w:val="99"/>
    <w:semiHidden/>
    <w:rsid w:val="00577A6F"/>
    <w:rPr>
      <w:rFonts w:ascii="Aller Light" w:hAnsi="Aller Light"/>
      <w:color w:val="404040" w:themeColor="text1" w:themeTint="BF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6F4B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B9F"/>
    <w:rPr>
      <w:rFonts w:ascii="Aller Light" w:hAnsi="Aller Light"/>
      <w:color w:val="404040" w:themeColor="text1" w:themeTint="BF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42ECA"/>
    <w:pPr>
      <w:tabs>
        <w:tab w:val="center" w:pos="4536"/>
        <w:tab w:val="right" w:pos="9072"/>
      </w:tabs>
      <w:spacing w:before="0" w:after="0" w:line="240" w:lineRule="auto"/>
    </w:pPr>
    <w:rPr>
      <w:color w:val="706F6B" w:themeColor="accent3"/>
      <w:sz w:val="14"/>
      <w:szCs w:val="1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42ECA"/>
    <w:rPr>
      <w:rFonts w:ascii="Museo Sans Rounded 300" w:hAnsi="Museo Sans Rounded 300"/>
      <w:color w:val="706F6B" w:themeColor="accent3"/>
      <w:sz w:val="14"/>
      <w:szCs w:val="14"/>
      <w:lang w:val="de-DE"/>
    </w:rPr>
  </w:style>
  <w:style w:type="character" w:styleId="Hyperlink">
    <w:name w:val="Hyperlink"/>
    <w:basedOn w:val="Absatz-Standardschriftart"/>
    <w:uiPriority w:val="99"/>
    <w:unhideWhenUsed/>
    <w:rsid w:val="00721696"/>
    <w:rPr>
      <w:color w:val="5FAD9A" w:themeColor="hyperlink"/>
      <w:u w:val="single"/>
    </w:rPr>
  </w:style>
  <w:style w:type="paragraph" w:customStyle="1" w:styleId="UnterberschriftH1">
    <w:name w:val="Unterüberschrift H1"/>
    <w:basedOn w:val="berschrift1"/>
    <w:qFormat/>
    <w:rsid w:val="004F3319"/>
    <w:pPr>
      <w:pageBreakBefore w:val="0"/>
      <w:spacing w:after="360"/>
    </w:pPr>
    <w:rPr>
      <w:rFonts w:ascii="Museo Slab 500" w:hAnsi="Museo Slab 500"/>
      <w:sz w:val="24"/>
    </w:rPr>
  </w:style>
  <w:style w:type="paragraph" w:styleId="Listenabsatz">
    <w:name w:val="List Paragraph"/>
    <w:basedOn w:val="Standard"/>
    <w:uiPriority w:val="34"/>
    <w:qFormat/>
    <w:rsid w:val="00F63EC3"/>
    <w:pPr>
      <w:ind w:left="720"/>
      <w:contextualSpacing/>
    </w:pPr>
  </w:style>
  <w:style w:type="paragraph" w:styleId="Liste3">
    <w:name w:val="List 3"/>
    <w:basedOn w:val="Standard"/>
    <w:uiPriority w:val="99"/>
    <w:unhideWhenUsed/>
    <w:rsid w:val="00F63EC3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F63EC3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F63EC3"/>
    <w:pPr>
      <w:ind w:left="1415" w:hanging="283"/>
      <w:contextualSpacing/>
    </w:pPr>
  </w:style>
  <w:style w:type="character" w:customStyle="1" w:styleId="0FettZchn">
    <w:name w:val="0.Fett Zchn"/>
    <w:basedOn w:val="Absatz-Standardschriftart"/>
    <w:link w:val="0Fett"/>
    <w:rsid w:val="003C5915"/>
    <w:rPr>
      <w:rFonts w:ascii="Museo Sans Rounded 700" w:hAnsi="Museo Sans Rounded 700"/>
      <w:color w:val="2A788B" w:themeColor="accent4"/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e-bewerbungsschreiber.de/?utm_source=DBS&amp;utm_medium=offlinereferral&amp;utm_campaign=download-vorlage&amp;utm_content=vorstellungsgespraech-absagen_personalverantwortlich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?utm_source=DBS&amp;utm_medium=offlinereferral&amp;utm_campaign=download-vorlage&amp;utm_content=vorstellungsgespraech-absagen_personalverantwortlich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esktop\Box\Ben\01%20Marketing\03_Domains\Die-Bewerbungsschreiber.de%20(DBS)\Corporate_Design\DBS%20Word%20Vorlage%20150522%20v2.dotx" TargetMode="External"/></Relationships>
</file>

<file path=word/theme/theme1.xml><?xml version="1.0" encoding="utf-8"?>
<a:theme xmlns:a="http://schemas.openxmlformats.org/drawingml/2006/main" name="CV v02">
  <a:themeElements>
    <a:clrScheme name="DBS 2015 v1">
      <a:dk1>
        <a:sysClr val="windowText" lastClr="000000"/>
      </a:dk1>
      <a:lt1>
        <a:sysClr val="window" lastClr="FFFFFF"/>
      </a:lt1>
      <a:dk2>
        <a:srgbClr val="3D3C3B"/>
      </a:dk2>
      <a:lt2>
        <a:srgbClr val="F2F7F5"/>
      </a:lt2>
      <a:accent1>
        <a:srgbClr val="5FAD9A"/>
      </a:accent1>
      <a:accent2>
        <a:srgbClr val="37A0BA"/>
      </a:accent2>
      <a:accent3>
        <a:srgbClr val="706F6B"/>
      </a:accent3>
      <a:accent4>
        <a:srgbClr val="2A788B"/>
      </a:accent4>
      <a:accent5>
        <a:srgbClr val="87C0B1"/>
      </a:accent5>
      <a:accent6>
        <a:srgbClr val="F2F7F5"/>
      </a:accent6>
      <a:hlink>
        <a:srgbClr val="5FAD9A"/>
      </a:hlink>
      <a:folHlink>
        <a:srgbClr val="6B204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F91804-7E12-4A44-94CC-F8AEDEE8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DBS Word Vorlage 150522 v2.dotx</Template>
  <TotalTime>0</TotalTime>
  <Pages>2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Jan Werk | Die Bewerbungsschreiber</cp:lastModifiedBy>
  <cp:revision>4</cp:revision>
  <cp:lastPrinted>2018-10-05T16:16:00Z</cp:lastPrinted>
  <dcterms:created xsi:type="dcterms:W3CDTF">2020-10-06T14:46:00Z</dcterms:created>
  <dcterms:modified xsi:type="dcterms:W3CDTF">2022-06-30T14:55:00Z</dcterms:modified>
</cp:coreProperties>
</file>