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CB86E" w14:textId="5F5E0DE0" w:rsidR="00C77E68" w:rsidRPr="00006DB2" w:rsidRDefault="002969B2" w:rsidP="00302955">
      <w:pPr>
        <w:pStyle w:val="berschrift1"/>
        <w:spacing w:after="80"/>
        <w:ind w:left="-426"/>
        <w:jc w:val="center"/>
        <w:rPr>
          <w:color w:val="auto"/>
        </w:rPr>
      </w:pPr>
      <w:r w:rsidRPr="00006DB2">
        <w:rPr>
          <w:color w:val="auto"/>
        </w:rPr>
        <w:t>Résumé</w:t>
      </w:r>
    </w:p>
    <w:p w14:paraId="69628DB9" w14:textId="53E06C8D" w:rsidR="00874C56" w:rsidRDefault="00874C56" w:rsidP="00A77DB8">
      <w:pPr>
        <w:pStyle w:val="berschrift2"/>
        <w:spacing w:before="220" w:after="80"/>
        <w:ind w:left="-426"/>
        <w:jc w:val="center"/>
      </w:pPr>
      <w:bookmarkStart w:id="0" w:name="_Hlk24551523"/>
      <w:r>
        <w:t>Executive Summary</w:t>
      </w:r>
    </w:p>
    <w:p w14:paraId="63B14C31" w14:textId="578477B9" w:rsidR="00874C56" w:rsidRPr="00874C56" w:rsidRDefault="00874C56" w:rsidP="00864F66">
      <w:pPr>
        <w:ind w:left="-426"/>
      </w:pPr>
      <w:r>
        <w:t>In diesem Abschnitt sollten Sie Ihre Abschlüsse, Qualifikationen und Kernkompetenzen aufführen. Schreiben Sie hier einen Fließtext, der aus 4 bis 5 Sätzen besteht und sowohl Ihre fachlichen als auch Ihre persönlichen Stärken mit Bezug zur Stellenausschreibung hervorhebt.</w:t>
      </w:r>
      <w:r w:rsidR="000A08A0">
        <w:t xml:space="preserve"> </w:t>
      </w:r>
    </w:p>
    <w:p w14:paraId="420A5ECB" w14:textId="786C8785" w:rsidR="00C77E68" w:rsidRPr="00F31CCF" w:rsidRDefault="00CA4B8F" w:rsidP="00A77DB8">
      <w:pPr>
        <w:pStyle w:val="berschrift2"/>
        <w:spacing w:before="220" w:after="80"/>
        <w:ind w:left="-426"/>
        <w:jc w:val="center"/>
      </w:pPr>
      <w:r w:rsidRPr="00F31CCF">
        <w:t>Professional Experience</w:t>
      </w:r>
    </w:p>
    <w:p w14:paraId="3BD867F3" w14:textId="651DFADD" w:rsidR="00011E65" w:rsidRPr="00011E65" w:rsidRDefault="0068385E" w:rsidP="00760F0F">
      <w:pPr>
        <w:pStyle w:val="3Vita-Stelle"/>
        <w:tabs>
          <w:tab w:val="clear" w:pos="2041"/>
          <w:tab w:val="left" w:pos="1701"/>
        </w:tabs>
        <w:spacing w:before="40" w:after="0"/>
        <w:ind w:left="-426"/>
      </w:pPr>
      <w:bookmarkStart w:id="1" w:name="_Hlk37328037"/>
      <w:bookmarkStart w:id="2" w:name="_Hlk24555347"/>
      <w:r w:rsidRPr="00011E65">
        <w:rPr>
          <w:rStyle w:val="3Vita-Angabevorne"/>
        </w:rPr>
        <w:t>MM</w:t>
      </w:r>
      <w:r w:rsidR="00CA4B8F" w:rsidRPr="00011E65">
        <w:rPr>
          <w:rStyle w:val="3Vita-Angabevorne"/>
        </w:rPr>
        <w:t>/</w:t>
      </w:r>
      <w:r w:rsidR="00006DB2">
        <w:rPr>
          <w:rStyle w:val="3Vita-Angabevorne"/>
        </w:rPr>
        <w:t>JJJJ</w:t>
      </w:r>
      <w:r w:rsidR="008A6949" w:rsidRPr="00011E65">
        <w:rPr>
          <w:rStyle w:val="3Vita-Angabevorne"/>
        </w:rPr>
        <w:t xml:space="preserve"> </w:t>
      </w:r>
      <w:r w:rsidR="000274A6" w:rsidRPr="00011E65">
        <w:rPr>
          <w:rStyle w:val="3Vita-Angabevorne"/>
        </w:rPr>
        <w:t xml:space="preserve">– </w:t>
      </w:r>
      <w:proofErr w:type="spellStart"/>
      <w:r w:rsidR="00CA4B8F" w:rsidRPr="00011E65">
        <w:rPr>
          <w:rStyle w:val="3Vita-Angabevorne"/>
        </w:rPr>
        <w:t>ongoing</w:t>
      </w:r>
      <w:proofErr w:type="spellEnd"/>
      <w:r w:rsidR="0091032A" w:rsidRPr="00011E65">
        <w:tab/>
      </w:r>
      <w:r w:rsidR="00011E65" w:rsidRPr="00011E65">
        <w:rPr>
          <w:b/>
          <w:color w:val="auto"/>
        </w:rPr>
        <w:t>Hier steht der Titel Ihrer Position</w:t>
      </w:r>
    </w:p>
    <w:p w14:paraId="22E363B8" w14:textId="6AEDC0E6" w:rsidR="00A179FA" w:rsidRPr="00340F83" w:rsidRDefault="0068385E" w:rsidP="000A08A0">
      <w:pPr>
        <w:pStyle w:val="3Vita-Stelle"/>
        <w:spacing w:before="0" w:after="0"/>
        <w:ind w:left="1701"/>
      </w:pPr>
      <w:r>
        <w:t>Name Ihres aktuellen Arbeitgebers AG</w:t>
      </w:r>
      <w:r w:rsidR="003D71E6" w:rsidRPr="00340F83">
        <w:t xml:space="preserve">, </w:t>
      </w:r>
      <w:r w:rsidR="003D71E6" w:rsidRPr="00D04F36">
        <w:t>B</w:t>
      </w:r>
      <w:r>
        <w:t>eispielhausen</w:t>
      </w:r>
      <w:r w:rsidR="00CA4B8F">
        <w:t xml:space="preserve"> in </w:t>
      </w:r>
      <w:r w:rsidR="00F31CCF">
        <w:t>Land</w:t>
      </w:r>
    </w:p>
    <w:p w14:paraId="0B00A03E" w14:textId="0B1ECCE7" w:rsidR="005911B8" w:rsidRDefault="0068385E" w:rsidP="00302955">
      <w:pPr>
        <w:pStyle w:val="3Vita-BulletLevel1"/>
        <w:ind w:left="2127"/>
      </w:pPr>
      <w:bookmarkStart w:id="3" w:name="_Hlk37328276"/>
      <w:bookmarkStart w:id="4" w:name="_Hlk37328260"/>
      <w:r>
        <w:t>Ihre Hauptaufgabe sollte weit oben stehen</w:t>
      </w:r>
    </w:p>
    <w:p w14:paraId="37A77DE1" w14:textId="20293C3D" w:rsidR="0068385E" w:rsidRDefault="0068385E" w:rsidP="00302955">
      <w:pPr>
        <w:pStyle w:val="3Vita-BulletLevel1"/>
        <w:ind w:left="2127"/>
      </w:pPr>
      <w:bookmarkStart w:id="5" w:name="_Hlk37328288"/>
      <w:bookmarkEnd w:id="3"/>
      <w:r>
        <w:t>Idealerweise besteht Relevanz für die neue Stelle</w:t>
      </w:r>
    </w:p>
    <w:p w14:paraId="68F8B8EA" w14:textId="0AD63C3A" w:rsidR="0068385E" w:rsidRDefault="0068385E" w:rsidP="00302955">
      <w:pPr>
        <w:pStyle w:val="3Vita-BulletLevel1"/>
        <w:ind w:left="2127"/>
      </w:pPr>
      <w:bookmarkStart w:id="6" w:name="_Hlk37328296"/>
      <w:bookmarkEnd w:id="5"/>
      <w:r>
        <w:t>Die Aufzählung weiterer Tätigkeiten</w:t>
      </w:r>
      <w:r w:rsidR="002969B2">
        <w:t>: Achten Sie auf eine zielgerichtete Auswahl</w:t>
      </w:r>
    </w:p>
    <w:p w14:paraId="00054BB6" w14:textId="3F45C913" w:rsidR="0068385E" w:rsidRPr="00167F99" w:rsidRDefault="002969B2" w:rsidP="00302955">
      <w:pPr>
        <w:pStyle w:val="3Vita-BulletLevel1"/>
        <w:ind w:left="2127"/>
      </w:pPr>
      <w:bookmarkStart w:id="7" w:name="_Hlk37328316"/>
      <w:bookmarkEnd w:id="6"/>
      <w:r>
        <w:t>Vergleichen Sie dafür auch die Anforderungen der Stellenausschreibung</w:t>
      </w:r>
    </w:p>
    <w:bookmarkEnd w:id="4"/>
    <w:bookmarkEnd w:id="7"/>
    <w:p w14:paraId="3FD60F26" w14:textId="69866CFF" w:rsidR="005911B8" w:rsidRPr="00D617E7" w:rsidRDefault="007A3F1E" w:rsidP="00302955">
      <w:pPr>
        <w:pStyle w:val="3Vita-SpeziText"/>
        <w:ind w:left="1701"/>
        <w:rPr>
          <w:b/>
          <w:bCs/>
        </w:rPr>
      </w:pPr>
      <w:r>
        <w:rPr>
          <w:b/>
          <w:bCs/>
        </w:rPr>
        <w:t xml:space="preserve">(Optional) </w:t>
      </w:r>
      <w:r w:rsidR="00CA4B8F">
        <w:rPr>
          <w:b/>
          <w:bCs/>
        </w:rPr>
        <w:t>Key Achievements</w:t>
      </w:r>
      <w:r w:rsidR="005911B8" w:rsidRPr="00D617E7">
        <w:rPr>
          <w:b/>
          <w:bCs/>
        </w:rPr>
        <w:t>:</w:t>
      </w:r>
    </w:p>
    <w:p w14:paraId="7BC3FB40" w14:textId="7C83A41E" w:rsidR="0068385E" w:rsidRDefault="0068385E" w:rsidP="00302955">
      <w:pPr>
        <w:pStyle w:val="3Vita-BulletLevel1"/>
        <w:ind w:left="2127"/>
      </w:pPr>
      <w:bookmarkStart w:id="8" w:name="_Hlk37328334"/>
      <w:r>
        <w:t>Hier können Sie Ihre Erfolge gesondert aufführen</w:t>
      </w:r>
    </w:p>
    <w:p w14:paraId="12100B76" w14:textId="4EFE13ED" w:rsidR="005911B8" w:rsidRPr="00167F99" w:rsidRDefault="0068385E" w:rsidP="00302955">
      <w:pPr>
        <w:pStyle w:val="3Vita-BulletLevel1"/>
        <w:ind w:left="2127"/>
      </w:pPr>
      <w:bookmarkStart w:id="9" w:name="_Hlk37328354"/>
      <w:bookmarkEnd w:id="8"/>
      <w:r>
        <w:t>K</w:t>
      </w:r>
      <w:r w:rsidR="005911B8" w:rsidRPr="00167F99">
        <w:t>onkrete Zahlen sind besonders wertvoll</w:t>
      </w:r>
    </w:p>
    <w:bookmarkEnd w:id="1"/>
    <w:bookmarkEnd w:id="9"/>
    <w:p w14:paraId="062F1461" w14:textId="40E5200B" w:rsidR="00011E65" w:rsidRPr="00011E65" w:rsidRDefault="00011E65" w:rsidP="000A08A0">
      <w:pPr>
        <w:pStyle w:val="3Vita-Stelle"/>
        <w:tabs>
          <w:tab w:val="clear" w:pos="2041"/>
          <w:tab w:val="left" w:pos="1701"/>
        </w:tabs>
        <w:spacing w:before="120" w:after="0"/>
        <w:ind w:left="-426"/>
        <w:rPr>
          <w:b/>
          <w:color w:val="auto"/>
        </w:rPr>
      </w:pPr>
      <w:r w:rsidRPr="00011E65">
        <w:rPr>
          <w:rStyle w:val="3Vita-Angabevorne"/>
        </w:rPr>
        <w:t>MM/</w:t>
      </w:r>
      <w:r w:rsidR="00006DB2">
        <w:rPr>
          <w:rStyle w:val="3Vita-Angabevorne"/>
        </w:rPr>
        <w:t>JJJJ</w:t>
      </w:r>
      <w:r w:rsidRPr="00011E65">
        <w:rPr>
          <w:rStyle w:val="3Vita-Angabevorne"/>
        </w:rPr>
        <w:t xml:space="preserve"> </w:t>
      </w:r>
      <w:r w:rsidR="000274A6" w:rsidRPr="00011E65">
        <w:rPr>
          <w:rStyle w:val="3Vita-Angabevorne"/>
        </w:rPr>
        <w:t xml:space="preserve">– </w:t>
      </w:r>
      <w:r w:rsidRPr="00011E65">
        <w:rPr>
          <w:rStyle w:val="3Vita-Angabevorne"/>
        </w:rPr>
        <w:t>MM/</w:t>
      </w:r>
      <w:r w:rsidR="00006DB2">
        <w:rPr>
          <w:rStyle w:val="3Vita-Angabevorne"/>
        </w:rPr>
        <w:t>JJJJ</w:t>
      </w:r>
      <w:r w:rsidR="003D71E6" w:rsidRPr="00011E65">
        <w:tab/>
      </w:r>
      <w:r w:rsidRPr="00011E65">
        <w:rPr>
          <w:b/>
          <w:color w:val="auto"/>
        </w:rPr>
        <w:t>Hier steht der Titel Ihrer Position</w:t>
      </w:r>
    </w:p>
    <w:p w14:paraId="0166AF80" w14:textId="50BBDD0C" w:rsidR="003D71E6" w:rsidRPr="00340F83" w:rsidRDefault="0068385E" w:rsidP="000A08A0">
      <w:pPr>
        <w:pStyle w:val="3Vita-Stelle"/>
        <w:spacing w:before="0" w:after="0"/>
        <w:ind w:left="1701"/>
      </w:pPr>
      <w:r>
        <w:t>Name Ihres vorherigen Arbeitgebers GmbH</w:t>
      </w:r>
      <w:r w:rsidR="008E780D" w:rsidRPr="00340F83">
        <w:t xml:space="preserve">, </w:t>
      </w:r>
      <w:r>
        <w:t>Musterstadt</w:t>
      </w:r>
      <w:r w:rsidR="00CA4B8F">
        <w:t xml:space="preserve"> in </w:t>
      </w:r>
      <w:r w:rsidR="00F31CCF">
        <w:t>Land</w:t>
      </w:r>
    </w:p>
    <w:p w14:paraId="2AA090C3" w14:textId="5929B613" w:rsidR="003D71E6" w:rsidRPr="00167F99" w:rsidRDefault="008E780D" w:rsidP="00302955">
      <w:pPr>
        <w:pStyle w:val="3Vita-BulletLevel1"/>
        <w:ind w:left="2127"/>
      </w:pPr>
      <w:bookmarkStart w:id="10" w:name="_Hlk37328444"/>
      <w:r w:rsidRPr="00167F99">
        <w:t>A</w:t>
      </w:r>
      <w:r w:rsidR="0068385E">
        <w:t>uch hier sollte die wichtigste Aufgabe wieder nach oben</w:t>
      </w:r>
    </w:p>
    <w:p w14:paraId="6CDE5C3C" w14:textId="1AEB7315" w:rsidR="008E780D" w:rsidRDefault="0068385E" w:rsidP="00302955">
      <w:pPr>
        <w:pStyle w:val="3Vita-BulletLevel1"/>
        <w:ind w:left="2127"/>
      </w:pPr>
      <w:bookmarkStart w:id="11" w:name="_Hlk37328451"/>
      <w:bookmarkEnd w:id="10"/>
      <w:r>
        <w:t>Generell werden die Aufzählungen kürzer</w:t>
      </w:r>
    </w:p>
    <w:p w14:paraId="55AAACD7" w14:textId="079650D3" w:rsidR="0068385E" w:rsidRDefault="00B3763E" w:rsidP="00302955">
      <w:pPr>
        <w:pStyle w:val="3Vita-BulletLevel1"/>
        <w:ind w:left="2127"/>
      </w:pPr>
      <w:bookmarkStart w:id="12" w:name="_Hlk37328458"/>
      <w:bookmarkEnd w:id="11"/>
      <w:r>
        <w:t>Je weiter es in die Vergangenheit geht</w:t>
      </w:r>
    </w:p>
    <w:p w14:paraId="19BA12F4" w14:textId="581AC181" w:rsidR="003A0A15" w:rsidRDefault="00B3763E" w:rsidP="00302955">
      <w:pPr>
        <w:pStyle w:val="3Vita-BulletLevel1"/>
        <w:ind w:left="2127"/>
      </w:pPr>
      <w:bookmarkStart w:id="13" w:name="_Hlk37328466"/>
      <w:bookmarkEnd w:id="12"/>
      <w:r>
        <w:t>Ausnahmen sind möglich, wenn Altes mehr Relevanz hat</w:t>
      </w:r>
    </w:p>
    <w:bookmarkEnd w:id="2"/>
    <w:bookmarkEnd w:id="13"/>
    <w:p w14:paraId="0E1CB03E" w14:textId="20285D79" w:rsidR="000A08A0" w:rsidRPr="00011E65" w:rsidRDefault="000A08A0" w:rsidP="000A08A0">
      <w:pPr>
        <w:pStyle w:val="3Vita-Stelle"/>
        <w:tabs>
          <w:tab w:val="clear" w:pos="2041"/>
          <w:tab w:val="left" w:pos="1701"/>
        </w:tabs>
        <w:spacing w:before="120" w:after="0"/>
        <w:ind w:left="-426"/>
        <w:rPr>
          <w:b/>
          <w:color w:val="auto"/>
        </w:rPr>
      </w:pPr>
      <w:r w:rsidRPr="00011E65">
        <w:rPr>
          <w:rStyle w:val="3Vita-Angabevorne"/>
        </w:rPr>
        <w:t>MM/</w:t>
      </w:r>
      <w:r w:rsidR="00006DB2">
        <w:rPr>
          <w:rStyle w:val="3Vita-Angabevorne"/>
        </w:rPr>
        <w:t>JJJJ</w:t>
      </w:r>
      <w:r w:rsidRPr="00011E65">
        <w:rPr>
          <w:rStyle w:val="3Vita-Angabevorne"/>
        </w:rPr>
        <w:t xml:space="preserve"> – MM/</w:t>
      </w:r>
      <w:r w:rsidR="00006DB2">
        <w:rPr>
          <w:rStyle w:val="3Vita-Angabevorne"/>
        </w:rPr>
        <w:t>JJJJ</w:t>
      </w:r>
      <w:r w:rsidRPr="00011E65">
        <w:tab/>
      </w:r>
      <w:r w:rsidRPr="00011E65">
        <w:rPr>
          <w:b/>
          <w:color w:val="auto"/>
        </w:rPr>
        <w:t>Hier steht der Titel Ihrer Position</w:t>
      </w:r>
    </w:p>
    <w:p w14:paraId="7DA1F749" w14:textId="77777777" w:rsidR="000A08A0" w:rsidRPr="00340F83" w:rsidRDefault="000A08A0" w:rsidP="000A08A0">
      <w:pPr>
        <w:pStyle w:val="3Vita-Stelle"/>
        <w:spacing w:before="0" w:after="0"/>
        <w:ind w:left="1701"/>
      </w:pPr>
      <w:r>
        <w:t>Name Ihres vorherigen Arbeitgebers GmbH</w:t>
      </w:r>
      <w:r w:rsidRPr="00340F83">
        <w:t xml:space="preserve">, </w:t>
      </w:r>
      <w:r>
        <w:t>Musterstadt in Land</w:t>
      </w:r>
    </w:p>
    <w:p w14:paraId="314D2A16" w14:textId="135CC89F" w:rsidR="001745FF" w:rsidRPr="00011E65" w:rsidRDefault="001745FF" w:rsidP="000A08A0">
      <w:pPr>
        <w:pStyle w:val="3Vita-Stelle"/>
        <w:tabs>
          <w:tab w:val="clear" w:pos="2041"/>
          <w:tab w:val="left" w:pos="1701"/>
        </w:tabs>
        <w:spacing w:before="120" w:after="0"/>
        <w:ind w:left="1689" w:hanging="2115"/>
        <w:rPr>
          <w:b/>
          <w:color w:val="auto"/>
        </w:rPr>
      </w:pPr>
      <w:r w:rsidRPr="00011E65">
        <w:rPr>
          <w:rStyle w:val="3Vita-Angabevorne"/>
        </w:rPr>
        <w:t>MM/</w:t>
      </w:r>
      <w:r w:rsidR="00006DB2">
        <w:rPr>
          <w:rStyle w:val="3Vita-Angabevorne"/>
        </w:rPr>
        <w:t>JJJJ</w:t>
      </w:r>
      <w:r w:rsidRPr="00011E65">
        <w:rPr>
          <w:rStyle w:val="3Vita-Angabevorne"/>
        </w:rPr>
        <w:t xml:space="preserve"> – MM/</w:t>
      </w:r>
      <w:r w:rsidR="00006DB2">
        <w:rPr>
          <w:rStyle w:val="3Vita-Angabevorne"/>
        </w:rPr>
        <w:t>JJJJ</w:t>
      </w:r>
      <w:r w:rsidRPr="00011E65">
        <w:tab/>
      </w:r>
      <w:r>
        <w:rPr>
          <w:b/>
          <w:color w:val="auto"/>
        </w:rPr>
        <w:t>Zusammenfassung früherer</w:t>
      </w:r>
      <w:r w:rsidR="00D45740">
        <w:rPr>
          <w:b/>
          <w:color w:val="auto"/>
        </w:rPr>
        <w:t xml:space="preserve"> Tätigkeiten und Praktika</w:t>
      </w:r>
      <w:r>
        <w:rPr>
          <w:b/>
          <w:color w:val="auto"/>
        </w:rPr>
        <w:t xml:space="preserve">: Prior </w:t>
      </w:r>
      <w:proofErr w:type="spellStart"/>
      <w:r>
        <w:rPr>
          <w:b/>
          <w:color w:val="auto"/>
        </w:rPr>
        <w:t>positions</w:t>
      </w:r>
      <w:proofErr w:type="spellEnd"/>
      <w:r>
        <w:rPr>
          <w:b/>
          <w:color w:val="auto"/>
        </w:rPr>
        <w:t>: Position 1, Position 2, Position 3</w:t>
      </w:r>
      <w:r w:rsidR="00D45740">
        <w:rPr>
          <w:b/>
          <w:color w:val="auto"/>
        </w:rPr>
        <w:t>, Position 4</w:t>
      </w:r>
    </w:p>
    <w:p w14:paraId="1EB4B0DA" w14:textId="77777777" w:rsidR="00D45740" w:rsidRPr="00D45740" w:rsidRDefault="00D45740" w:rsidP="00A77DB8">
      <w:pPr>
        <w:pStyle w:val="berschrift2"/>
        <w:spacing w:before="220" w:after="80"/>
        <w:ind w:left="-426"/>
        <w:jc w:val="center"/>
        <w:rPr>
          <w:lang w:val="en-US"/>
        </w:rPr>
      </w:pPr>
      <w:bookmarkStart w:id="14" w:name="_Hlk24555488"/>
      <w:bookmarkStart w:id="15" w:name="_Hlk535859568"/>
      <w:r w:rsidRPr="00D45740">
        <w:rPr>
          <w:lang w:val="en-US"/>
        </w:rPr>
        <w:t>Education</w:t>
      </w:r>
    </w:p>
    <w:p w14:paraId="68F2F11F" w14:textId="52E46F5E" w:rsidR="00CA4B8F" w:rsidRPr="00CA4B8F" w:rsidRDefault="00011E65" w:rsidP="00760F0F">
      <w:pPr>
        <w:pStyle w:val="3Vita-Stelle"/>
        <w:tabs>
          <w:tab w:val="clear" w:pos="2041"/>
          <w:tab w:val="left" w:pos="1701"/>
        </w:tabs>
        <w:spacing w:before="40" w:after="0"/>
        <w:ind w:left="-426"/>
        <w:rPr>
          <w:b/>
          <w:color w:val="auto"/>
          <w:lang w:val="en-US"/>
        </w:rPr>
      </w:pPr>
      <w:r w:rsidRPr="00011E65">
        <w:rPr>
          <w:rStyle w:val="3Vita-Angabevorne"/>
          <w:lang w:val="en-US"/>
        </w:rPr>
        <w:t>MM/</w:t>
      </w:r>
      <w:r w:rsidR="00006DB2">
        <w:rPr>
          <w:rStyle w:val="3Vita-Angabevorne"/>
          <w:lang w:val="en-US"/>
        </w:rPr>
        <w:t>JJJJ</w:t>
      </w:r>
      <w:r w:rsidRPr="00011E65">
        <w:rPr>
          <w:rStyle w:val="3Vita-Angabevorne"/>
          <w:lang w:val="en-US"/>
        </w:rPr>
        <w:t xml:space="preserve"> </w:t>
      </w:r>
      <w:r w:rsidR="00CA4B8F" w:rsidRPr="00CA4B8F">
        <w:rPr>
          <w:rStyle w:val="3Vita-Angabevorne"/>
          <w:lang w:val="en-US"/>
        </w:rPr>
        <w:t xml:space="preserve">– </w:t>
      </w:r>
      <w:r w:rsidRPr="00F31CCF">
        <w:rPr>
          <w:rStyle w:val="3Vita-Angabevorne"/>
          <w:lang w:val="en-US"/>
        </w:rPr>
        <w:t>MM/</w:t>
      </w:r>
      <w:r w:rsidR="00006DB2">
        <w:rPr>
          <w:rStyle w:val="3Vita-Angabevorne"/>
          <w:lang w:val="en-US"/>
        </w:rPr>
        <w:t>JJJJ</w:t>
      </w:r>
      <w:r w:rsidR="00B3763E" w:rsidRPr="00CA4B8F">
        <w:rPr>
          <w:lang w:val="en-US"/>
        </w:rPr>
        <w:tab/>
      </w:r>
      <w:r w:rsidR="00CA4B8F" w:rsidRPr="00CA4B8F">
        <w:rPr>
          <w:b/>
          <w:color w:val="auto"/>
          <w:lang w:val="en-US"/>
        </w:rPr>
        <w:t xml:space="preserve">Bachelor of Science in </w:t>
      </w:r>
      <w:proofErr w:type="spellStart"/>
      <w:r w:rsidR="00CA4B8F" w:rsidRPr="00CA4B8F">
        <w:rPr>
          <w:b/>
          <w:color w:val="auto"/>
          <w:lang w:val="en-US"/>
        </w:rPr>
        <w:t>S</w:t>
      </w:r>
      <w:r w:rsidR="00CA4B8F">
        <w:rPr>
          <w:b/>
          <w:color w:val="auto"/>
          <w:lang w:val="en-US"/>
        </w:rPr>
        <w:t>tudienfach</w:t>
      </w:r>
      <w:proofErr w:type="spellEnd"/>
    </w:p>
    <w:p w14:paraId="23301A03" w14:textId="16A158B9" w:rsidR="00B3763E" w:rsidRPr="00340F83" w:rsidRDefault="00B3763E" w:rsidP="000A08A0">
      <w:pPr>
        <w:pStyle w:val="3Vita-Stelle"/>
        <w:spacing w:before="0" w:after="0"/>
        <w:ind w:left="1701"/>
      </w:pPr>
      <w:r>
        <w:t>Universität des Lernens</w:t>
      </w:r>
      <w:r w:rsidRPr="00340F83">
        <w:t>, B</w:t>
      </w:r>
      <w:r>
        <w:t>üffelstadt</w:t>
      </w:r>
      <w:r w:rsidR="00CA4B8F">
        <w:t xml:space="preserve"> in </w:t>
      </w:r>
      <w:r w:rsidR="00F31CCF">
        <w:t>Land</w:t>
      </w:r>
    </w:p>
    <w:bookmarkEnd w:id="14"/>
    <w:bookmarkEnd w:id="15"/>
    <w:p w14:paraId="7BEC3FDD" w14:textId="528C931B" w:rsidR="00CA4B8F" w:rsidRPr="004D564C" w:rsidRDefault="00011E65" w:rsidP="000A08A0">
      <w:pPr>
        <w:pStyle w:val="3Vita-Stelle"/>
        <w:tabs>
          <w:tab w:val="clear" w:pos="2041"/>
          <w:tab w:val="left" w:pos="1701"/>
        </w:tabs>
        <w:spacing w:before="120" w:after="0"/>
        <w:ind w:left="-426"/>
      </w:pPr>
      <w:r w:rsidRPr="004D564C">
        <w:rPr>
          <w:rStyle w:val="3Vita-Angabevorne"/>
        </w:rPr>
        <w:t>MM/</w:t>
      </w:r>
      <w:r w:rsidR="00006DB2">
        <w:rPr>
          <w:rStyle w:val="3Vita-Angabevorne"/>
        </w:rPr>
        <w:t>JJJJ</w:t>
      </w:r>
      <w:r w:rsidRPr="004D564C">
        <w:rPr>
          <w:rStyle w:val="3Vita-Angabevorne"/>
        </w:rPr>
        <w:t xml:space="preserve"> </w:t>
      </w:r>
      <w:r w:rsidR="00CA4B8F" w:rsidRPr="004D564C">
        <w:rPr>
          <w:rStyle w:val="3Vita-Angabevorne"/>
        </w:rPr>
        <w:t xml:space="preserve">– </w:t>
      </w:r>
      <w:r w:rsidRPr="004D564C">
        <w:rPr>
          <w:rStyle w:val="3Vita-Angabevorne"/>
        </w:rPr>
        <w:t>MM/</w:t>
      </w:r>
      <w:r w:rsidR="00006DB2">
        <w:rPr>
          <w:rStyle w:val="3Vita-Angabevorne"/>
        </w:rPr>
        <w:t>JJJJ</w:t>
      </w:r>
      <w:r w:rsidR="00B3763E" w:rsidRPr="004D564C">
        <w:tab/>
      </w:r>
      <w:proofErr w:type="spellStart"/>
      <w:r w:rsidR="00CA4B8F" w:rsidRPr="004D564C">
        <w:rPr>
          <w:b/>
          <w:color w:val="auto"/>
        </w:rPr>
        <w:t>Apprenticeship</w:t>
      </w:r>
      <w:proofErr w:type="spellEnd"/>
      <w:r w:rsidR="00CA4B8F" w:rsidRPr="004D564C">
        <w:rPr>
          <w:b/>
          <w:color w:val="auto"/>
        </w:rPr>
        <w:t xml:space="preserve"> </w:t>
      </w:r>
      <w:proofErr w:type="spellStart"/>
      <w:r w:rsidR="00CA4B8F" w:rsidRPr="004D564C">
        <w:rPr>
          <w:b/>
          <w:color w:val="auto"/>
        </w:rPr>
        <w:t>as</w:t>
      </w:r>
      <w:proofErr w:type="spellEnd"/>
      <w:r w:rsidR="00CA4B8F" w:rsidRPr="004D564C">
        <w:rPr>
          <w:b/>
          <w:color w:val="auto"/>
        </w:rPr>
        <w:t xml:space="preserve"> a Berufsbezeichnung</w:t>
      </w:r>
    </w:p>
    <w:p w14:paraId="217060E0" w14:textId="4D56EBCD" w:rsidR="00B3763E" w:rsidRPr="00340F83" w:rsidRDefault="00B3763E" w:rsidP="000A08A0">
      <w:pPr>
        <w:pStyle w:val="3Vita-Stelle"/>
        <w:spacing w:before="0" w:after="0"/>
        <w:ind w:left="1701"/>
      </w:pPr>
      <w:r>
        <w:t>Ausbildungsbetrieb AZUBI AG</w:t>
      </w:r>
      <w:r w:rsidRPr="00340F83">
        <w:t xml:space="preserve">, </w:t>
      </w:r>
      <w:proofErr w:type="spellStart"/>
      <w:r>
        <w:t>Lehrstätt</w:t>
      </w:r>
      <w:proofErr w:type="spellEnd"/>
      <w:r w:rsidR="00CA4B8F">
        <w:t xml:space="preserve"> in </w:t>
      </w:r>
      <w:r w:rsidR="00F31CCF">
        <w:t>Land</w:t>
      </w:r>
    </w:p>
    <w:p w14:paraId="3C59E2F4" w14:textId="7867BA49" w:rsidR="00CA4B8F" w:rsidRPr="00CA4B8F" w:rsidRDefault="00011E65" w:rsidP="000A08A0">
      <w:pPr>
        <w:pStyle w:val="3Vita-Stelle"/>
        <w:tabs>
          <w:tab w:val="clear" w:pos="2041"/>
          <w:tab w:val="left" w:pos="1701"/>
        </w:tabs>
        <w:spacing w:before="120" w:after="0"/>
        <w:ind w:left="-426"/>
        <w:rPr>
          <w:lang w:val="en-US"/>
        </w:rPr>
      </w:pPr>
      <w:r w:rsidRPr="00011E65">
        <w:rPr>
          <w:rStyle w:val="3Vita-Angabevorne"/>
          <w:lang w:val="en-US"/>
        </w:rPr>
        <w:t>MM/</w:t>
      </w:r>
      <w:r w:rsidR="00006DB2">
        <w:rPr>
          <w:rStyle w:val="3Vita-Angabevorne"/>
          <w:lang w:val="en-US"/>
        </w:rPr>
        <w:t>JJJJ</w:t>
      </w:r>
      <w:r w:rsidRPr="00011E65">
        <w:rPr>
          <w:rStyle w:val="3Vita-Angabevorne"/>
          <w:lang w:val="en-US"/>
        </w:rPr>
        <w:t xml:space="preserve"> </w:t>
      </w:r>
      <w:r w:rsidR="00CA4B8F" w:rsidRPr="00CA4B8F">
        <w:rPr>
          <w:rStyle w:val="3Vita-Angabevorne"/>
          <w:lang w:val="en-US"/>
        </w:rPr>
        <w:t xml:space="preserve">– </w:t>
      </w:r>
      <w:r w:rsidRPr="00011E65">
        <w:rPr>
          <w:rStyle w:val="3Vita-Angabevorne"/>
          <w:lang w:val="en-US"/>
        </w:rPr>
        <w:t>MM/</w:t>
      </w:r>
      <w:r w:rsidR="00006DB2">
        <w:rPr>
          <w:rStyle w:val="3Vita-Angabevorne"/>
          <w:lang w:val="en-US"/>
        </w:rPr>
        <w:t>JJJJ</w:t>
      </w:r>
      <w:r w:rsidR="00B3763E" w:rsidRPr="00CA4B8F">
        <w:rPr>
          <w:lang w:val="en-US"/>
        </w:rPr>
        <w:tab/>
      </w:r>
      <w:r w:rsidR="00CA4B8F" w:rsidRPr="00CA4B8F">
        <w:rPr>
          <w:b/>
          <w:color w:val="auto"/>
          <w:lang w:val="en-US"/>
        </w:rPr>
        <w:t>General Higher Qualification for University Entrance</w:t>
      </w:r>
    </w:p>
    <w:p w14:paraId="036D1FB8" w14:textId="2DEB7DFE" w:rsidR="00B3763E" w:rsidRPr="00340F83" w:rsidRDefault="00B3763E" w:rsidP="000A08A0">
      <w:pPr>
        <w:pStyle w:val="3Vita-Stelle"/>
        <w:spacing w:before="0" w:after="0"/>
        <w:ind w:left="1701"/>
      </w:pPr>
      <w:r>
        <w:t>Gymnasium des Paukens</w:t>
      </w:r>
      <w:r w:rsidRPr="00340F83">
        <w:t xml:space="preserve">, </w:t>
      </w:r>
      <w:proofErr w:type="spellStart"/>
      <w:r>
        <w:t>Grübelhof</w:t>
      </w:r>
      <w:proofErr w:type="spellEnd"/>
      <w:r w:rsidR="00CA4B8F">
        <w:t xml:space="preserve"> in </w:t>
      </w:r>
      <w:r w:rsidR="00F31CCF">
        <w:t>Land</w:t>
      </w:r>
    </w:p>
    <w:p w14:paraId="2DDB714E" w14:textId="0A653E23" w:rsidR="00236DDA" w:rsidRPr="00F31CCF" w:rsidRDefault="00CA4B8F" w:rsidP="00A77DB8">
      <w:pPr>
        <w:pStyle w:val="berschrift2"/>
        <w:spacing w:before="220" w:after="80"/>
        <w:ind w:left="-426"/>
        <w:jc w:val="center"/>
        <w:rPr>
          <w:lang w:val="en-US"/>
        </w:rPr>
      </w:pPr>
      <w:r w:rsidRPr="00F31CCF">
        <w:rPr>
          <w:lang w:val="en-US"/>
        </w:rPr>
        <w:t>Additional Skills and Qualification</w:t>
      </w:r>
    </w:p>
    <w:p w14:paraId="0BBA313A" w14:textId="763CF5C1" w:rsidR="00F736D3" w:rsidRPr="00CA4B8F" w:rsidRDefault="00CA4B8F" w:rsidP="00D35E53">
      <w:pPr>
        <w:pStyle w:val="3Vita-SpeziTab"/>
        <w:tabs>
          <w:tab w:val="left" w:pos="1701"/>
        </w:tabs>
        <w:spacing w:before="20" w:after="20"/>
        <w:ind w:left="-426" w:firstLine="0"/>
        <w:rPr>
          <w:lang w:val="en-US"/>
        </w:rPr>
      </w:pPr>
      <w:bookmarkStart w:id="16" w:name="_Hlk24555607"/>
      <w:r w:rsidRPr="00CA4B8F">
        <w:rPr>
          <w:rStyle w:val="3Vita-Angabevorne"/>
          <w:lang w:val="en-US"/>
        </w:rPr>
        <w:t>Languages</w:t>
      </w:r>
      <w:r w:rsidR="005469A3" w:rsidRPr="00CA4B8F">
        <w:rPr>
          <w:lang w:val="en-US"/>
        </w:rPr>
        <w:tab/>
      </w:r>
      <w:r w:rsidRPr="00CA4B8F">
        <w:rPr>
          <w:lang w:val="en-US"/>
        </w:rPr>
        <w:t xml:space="preserve">German, native </w:t>
      </w:r>
      <w:proofErr w:type="gramStart"/>
      <w:r w:rsidRPr="00CA4B8F">
        <w:rPr>
          <w:lang w:val="en-US"/>
        </w:rPr>
        <w:t>speaker</w:t>
      </w:r>
      <w:r w:rsidR="00260895">
        <w:rPr>
          <w:lang w:val="en-US"/>
        </w:rPr>
        <w:t xml:space="preserve">  |</w:t>
      </w:r>
      <w:proofErr w:type="gramEnd"/>
      <w:r w:rsidR="00260895">
        <w:rPr>
          <w:lang w:val="en-US"/>
        </w:rPr>
        <w:t xml:space="preserve">  </w:t>
      </w:r>
      <w:r w:rsidR="005469A3" w:rsidRPr="00CA4B8F">
        <w:rPr>
          <w:lang w:val="en-US"/>
        </w:rPr>
        <w:t>Englis</w:t>
      </w:r>
      <w:r w:rsidRPr="00CA4B8F">
        <w:rPr>
          <w:lang w:val="en-US"/>
        </w:rPr>
        <w:t>h,</w:t>
      </w:r>
      <w:r>
        <w:rPr>
          <w:lang w:val="en-US"/>
        </w:rPr>
        <w:t xml:space="preserve"> business</w:t>
      </w:r>
      <w:r w:rsidR="00F31CCF">
        <w:rPr>
          <w:lang w:val="en-US"/>
        </w:rPr>
        <w:t xml:space="preserve"> fluent</w:t>
      </w:r>
      <w:r w:rsidR="00260895">
        <w:rPr>
          <w:lang w:val="en-US"/>
        </w:rPr>
        <w:t xml:space="preserve">  |  </w:t>
      </w:r>
      <w:r w:rsidRPr="00CA4B8F">
        <w:rPr>
          <w:lang w:val="en-US"/>
        </w:rPr>
        <w:t>Spanish, very g</w:t>
      </w:r>
      <w:r>
        <w:rPr>
          <w:lang w:val="en-US"/>
        </w:rPr>
        <w:t>ood written and spoken</w:t>
      </w:r>
    </w:p>
    <w:p w14:paraId="006DFCF4" w14:textId="43A33F3D" w:rsidR="00D70CCC" w:rsidRPr="00501340" w:rsidRDefault="00CA4B8F" w:rsidP="00D35E53">
      <w:pPr>
        <w:pStyle w:val="3Vita-SpeziTab"/>
        <w:tabs>
          <w:tab w:val="left" w:pos="1701"/>
        </w:tabs>
        <w:spacing w:before="20" w:after="20"/>
        <w:ind w:left="-426" w:firstLine="0"/>
        <w:rPr>
          <w:lang w:val="en-US"/>
        </w:rPr>
      </w:pPr>
      <w:r>
        <w:rPr>
          <w:rStyle w:val="3Vita-Angabevorne"/>
          <w:lang w:val="en-US"/>
        </w:rPr>
        <w:t>Computer skills</w:t>
      </w:r>
      <w:r w:rsidR="00D70CCC" w:rsidRPr="007A3F1E">
        <w:rPr>
          <w:lang w:val="en-US"/>
        </w:rPr>
        <w:tab/>
        <w:t xml:space="preserve">Microsoft </w:t>
      </w:r>
      <w:r w:rsidR="004B4D0C" w:rsidRPr="007A3F1E">
        <w:rPr>
          <w:lang w:val="en-US"/>
        </w:rPr>
        <w:t>Office (</w:t>
      </w:r>
      <w:r w:rsidR="00D70CCC" w:rsidRPr="007A3F1E">
        <w:rPr>
          <w:lang w:val="en-US"/>
        </w:rPr>
        <w:t xml:space="preserve">Word, Excel, PowerPoint, </w:t>
      </w:r>
      <w:proofErr w:type="gramStart"/>
      <w:r w:rsidR="00D70CCC" w:rsidRPr="007A3F1E">
        <w:rPr>
          <w:lang w:val="en-US"/>
        </w:rPr>
        <w:t>Outlook</w:t>
      </w:r>
      <w:r w:rsidR="004B4D0C" w:rsidRPr="007A3F1E">
        <w:rPr>
          <w:lang w:val="en-US"/>
        </w:rPr>
        <w:t>)</w:t>
      </w:r>
      <w:r w:rsidR="00260895">
        <w:rPr>
          <w:lang w:val="en-US"/>
        </w:rPr>
        <w:t xml:space="preserve">  |</w:t>
      </w:r>
      <w:proofErr w:type="gramEnd"/>
      <w:r w:rsidR="00260895">
        <w:rPr>
          <w:lang w:val="en-US"/>
        </w:rPr>
        <w:t xml:space="preserve">  </w:t>
      </w:r>
      <w:r w:rsidR="00D70CCC" w:rsidRPr="00501340">
        <w:rPr>
          <w:lang w:val="en-US"/>
        </w:rPr>
        <w:t>Photoshop</w:t>
      </w:r>
      <w:r w:rsidR="00260895">
        <w:rPr>
          <w:lang w:val="en-US"/>
        </w:rPr>
        <w:t xml:space="preserve">  |  </w:t>
      </w:r>
      <w:r w:rsidR="00D70CCC" w:rsidRPr="00501340">
        <w:rPr>
          <w:lang w:val="en-US"/>
        </w:rPr>
        <w:t xml:space="preserve"> SPSS</w:t>
      </w:r>
    </w:p>
    <w:p w14:paraId="5C4ECE4C" w14:textId="77777777" w:rsidR="004130A5" w:rsidRDefault="004130A5" w:rsidP="00D35E53">
      <w:pPr>
        <w:pStyle w:val="3Vita-SpeziTab"/>
        <w:tabs>
          <w:tab w:val="left" w:pos="1701"/>
        </w:tabs>
        <w:spacing w:before="20" w:after="20"/>
        <w:ind w:left="-426" w:firstLine="0"/>
        <w:rPr>
          <w:lang w:val="en-US"/>
        </w:rPr>
      </w:pPr>
      <w:r>
        <w:rPr>
          <w:rStyle w:val="3Vita-Angabevorne"/>
          <w:lang w:val="en-US"/>
        </w:rPr>
        <w:t>Continuing training</w:t>
      </w:r>
      <w:r w:rsidRPr="00CA4B8F">
        <w:rPr>
          <w:lang w:val="en-US"/>
        </w:rPr>
        <w:tab/>
      </w:r>
      <w:proofErr w:type="gramStart"/>
      <w:r w:rsidRPr="003C328B">
        <w:rPr>
          <w:lang w:val="en-US"/>
        </w:rPr>
        <w:t>Sales</w:t>
      </w:r>
      <w:r>
        <w:rPr>
          <w:lang w:val="en-US"/>
        </w:rPr>
        <w:t xml:space="preserve">  |</w:t>
      </w:r>
      <w:proofErr w:type="gramEnd"/>
      <w:r>
        <w:rPr>
          <w:lang w:val="en-US"/>
        </w:rPr>
        <w:t xml:space="preserve">  T</w:t>
      </w:r>
      <w:r w:rsidRPr="003C328B">
        <w:rPr>
          <w:lang w:val="en-US"/>
        </w:rPr>
        <w:t>eam leadership</w:t>
      </w:r>
      <w:r>
        <w:rPr>
          <w:lang w:val="en-US"/>
        </w:rPr>
        <w:t xml:space="preserve">  |  C</w:t>
      </w:r>
      <w:r w:rsidRPr="003C328B">
        <w:rPr>
          <w:lang w:val="en-US"/>
        </w:rPr>
        <w:t>ustomer satisfaction</w:t>
      </w:r>
      <w:r>
        <w:rPr>
          <w:lang w:val="en-US"/>
        </w:rPr>
        <w:t xml:space="preserve">  |  T</w:t>
      </w:r>
      <w:r w:rsidRPr="003C328B">
        <w:rPr>
          <w:lang w:val="en-US"/>
        </w:rPr>
        <w:t>ime management</w:t>
      </w:r>
    </w:p>
    <w:p w14:paraId="2E61CFC1" w14:textId="242463CA" w:rsidR="00D35E53" w:rsidRPr="00D35E53" w:rsidRDefault="00D35E53" w:rsidP="00D35E53">
      <w:pPr>
        <w:pStyle w:val="3Vita-SpeziTab"/>
        <w:tabs>
          <w:tab w:val="left" w:pos="1701"/>
        </w:tabs>
        <w:spacing w:before="20" w:after="20"/>
        <w:ind w:left="-426" w:firstLine="0"/>
        <w:rPr>
          <w:lang w:val="en-US"/>
        </w:rPr>
      </w:pPr>
      <w:r w:rsidRPr="00D35E53">
        <w:rPr>
          <w:rStyle w:val="3Vita-Angabevorne"/>
          <w:lang w:val="en-US"/>
        </w:rPr>
        <w:t>Driver’s license</w:t>
      </w:r>
      <w:r w:rsidRPr="00D35E53">
        <w:rPr>
          <w:lang w:val="en-US"/>
        </w:rPr>
        <w:tab/>
        <w:t>(Optional) European type B (own vehicle available)</w:t>
      </w:r>
    </w:p>
    <w:p w14:paraId="24D474E8" w14:textId="16B196C9" w:rsidR="00C95278" w:rsidRPr="004130A5" w:rsidRDefault="004130A5" w:rsidP="00D35E53">
      <w:pPr>
        <w:pStyle w:val="3Vita-SpeziTab"/>
        <w:tabs>
          <w:tab w:val="left" w:pos="1701"/>
        </w:tabs>
        <w:spacing w:before="20" w:after="20"/>
        <w:ind w:left="-426" w:firstLine="0"/>
      </w:pPr>
      <w:proofErr w:type="spellStart"/>
      <w:r w:rsidRPr="004130A5">
        <w:rPr>
          <w:rStyle w:val="3Vita-Angabevorne"/>
        </w:rPr>
        <w:t>Interests</w:t>
      </w:r>
      <w:proofErr w:type="spellEnd"/>
      <w:r w:rsidR="00526745" w:rsidRPr="004130A5">
        <w:tab/>
      </w:r>
      <w:r w:rsidRPr="004130A5">
        <w:t xml:space="preserve">Nur </w:t>
      </w:r>
      <w:proofErr w:type="gramStart"/>
      <w:r w:rsidRPr="004130A5">
        <w:t>angeben</w:t>
      </w:r>
      <w:r w:rsidR="003C328B" w:rsidRPr="004130A5">
        <w:t xml:space="preserve">  |</w:t>
      </w:r>
      <w:proofErr w:type="gramEnd"/>
      <w:r w:rsidR="003C328B" w:rsidRPr="004130A5">
        <w:t xml:space="preserve">  </w:t>
      </w:r>
      <w:r w:rsidRPr="004130A5">
        <w:t>Wenn für die</w:t>
      </w:r>
      <w:r>
        <w:t xml:space="preserve"> Wunschstelle</w:t>
      </w:r>
      <w:r w:rsidR="003C328B" w:rsidRPr="004130A5">
        <w:t xml:space="preserve">  |  </w:t>
      </w:r>
      <w:r>
        <w:t>Besonders relevant</w:t>
      </w:r>
      <w:r w:rsidR="003C328B" w:rsidRPr="004130A5">
        <w:t xml:space="preserve"> </w:t>
      </w:r>
    </w:p>
    <w:p w14:paraId="3F0CF4BC" w14:textId="77777777" w:rsidR="00864F66" w:rsidRPr="004130A5" w:rsidRDefault="00864F66" w:rsidP="00D35E53">
      <w:pPr>
        <w:pStyle w:val="3Vita-SpeziTab"/>
        <w:spacing w:before="0" w:after="0"/>
        <w:ind w:left="907" w:firstLine="0"/>
        <w:rPr>
          <w:sz w:val="12"/>
          <w:szCs w:val="12"/>
        </w:rPr>
      </w:pPr>
    </w:p>
    <w:p w14:paraId="7E6E71AE" w14:textId="1201995F" w:rsidR="000B58D7" w:rsidRDefault="00864F66" w:rsidP="00D35E53">
      <w:pPr>
        <w:pStyle w:val="3Vita-SpeziTab"/>
        <w:tabs>
          <w:tab w:val="left" w:pos="1701"/>
        </w:tabs>
        <w:spacing w:before="0" w:after="0"/>
        <w:ind w:left="-426" w:firstLine="0"/>
      </w:pPr>
      <w:r>
        <w:rPr>
          <w:rStyle w:val="3Vita-Angabevorne"/>
        </w:rPr>
        <w:t>References</w:t>
      </w:r>
      <w:r w:rsidR="000B58D7" w:rsidRPr="000B58D7">
        <w:tab/>
      </w:r>
      <w:r w:rsidRPr="00A77DB8">
        <w:rPr>
          <w:b/>
          <w:bCs/>
        </w:rPr>
        <w:t xml:space="preserve">Name des </w:t>
      </w:r>
      <w:proofErr w:type="gramStart"/>
      <w:r w:rsidRPr="00A77DB8">
        <w:rPr>
          <w:b/>
          <w:bCs/>
        </w:rPr>
        <w:t>Referenzgebers</w:t>
      </w:r>
      <w:r>
        <w:t xml:space="preserve">  |</w:t>
      </w:r>
      <w:proofErr w:type="gramEnd"/>
      <w:r>
        <w:t xml:space="preserve">  </w:t>
      </w:r>
      <w:r w:rsidR="000B58D7">
        <w:t>Beispiel GmbH  |  Hier steht die Position des Referenzgebers</w:t>
      </w:r>
    </w:p>
    <w:p w14:paraId="28BB91F7" w14:textId="29E91E30" w:rsidR="000B58D7" w:rsidRPr="000B58D7" w:rsidRDefault="000B58D7" w:rsidP="00D35E53">
      <w:pPr>
        <w:pStyle w:val="3Vita-SpeziTab"/>
        <w:tabs>
          <w:tab w:val="left" w:pos="1701"/>
        </w:tabs>
        <w:spacing w:before="0" w:after="0"/>
        <w:ind w:left="-426" w:firstLine="0"/>
      </w:pPr>
      <w:r w:rsidRPr="000B58D7">
        <w:tab/>
      </w:r>
      <w:proofErr w:type="gramStart"/>
      <w:r w:rsidRPr="000B58D7">
        <w:t>Referenz1@email.de  |</w:t>
      </w:r>
      <w:proofErr w:type="gramEnd"/>
      <w:r w:rsidRPr="000B58D7">
        <w:t xml:space="preserve">  +49 (0) 151 23456789</w:t>
      </w:r>
    </w:p>
    <w:p w14:paraId="32BE5351" w14:textId="6EBFE9C5" w:rsidR="00864F66" w:rsidRDefault="000B58D7" w:rsidP="00D35E53">
      <w:pPr>
        <w:pStyle w:val="3Vita-SpeziTab"/>
        <w:tabs>
          <w:tab w:val="left" w:pos="1701"/>
        </w:tabs>
        <w:spacing w:before="0" w:after="0"/>
        <w:ind w:left="-426" w:firstLine="0"/>
      </w:pPr>
      <w:r w:rsidRPr="000B58D7">
        <w:tab/>
      </w:r>
      <w:r w:rsidR="00864F66" w:rsidRPr="00A77DB8">
        <w:rPr>
          <w:b/>
          <w:bCs/>
        </w:rPr>
        <w:t xml:space="preserve">Name des </w:t>
      </w:r>
      <w:proofErr w:type="gramStart"/>
      <w:r w:rsidR="00864F66" w:rsidRPr="00A77DB8">
        <w:rPr>
          <w:b/>
          <w:bCs/>
        </w:rPr>
        <w:t>Referenzgebers</w:t>
      </w:r>
      <w:r w:rsidR="00864F66">
        <w:t xml:space="preserve">  |</w:t>
      </w:r>
      <w:proofErr w:type="gramEnd"/>
      <w:r w:rsidR="00864F66">
        <w:t xml:space="preserve">  Beispiel GmbH  |  Hier steht die Position des Referenzgebers</w:t>
      </w:r>
    </w:p>
    <w:p w14:paraId="5A915BF1" w14:textId="70D67926" w:rsidR="004130A5" w:rsidRDefault="00864F66" w:rsidP="00D35E53">
      <w:pPr>
        <w:pStyle w:val="3Vita-SpeziTab"/>
        <w:tabs>
          <w:tab w:val="left" w:pos="1701"/>
        </w:tabs>
        <w:spacing w:before="0" w:after="0"/>
        <w:ind w:left="-426" w:firstLine="0"/>
      </w:pPr>
      <w:r w:rsidRPr="000B58D7">
        <w:tab/>
      </w:r>
      <w:proofErr w:type="gramStart"/>
      <w:r w:rsidRPr="000B58D7">
        <w:t>Referenz</w:t>
      </w:r>
      <w:r w:rsidR="00A77DB8">
        <w:t>2</w:t>
      </w:r>
      <w:r w:rsidRPr="000B58D7">
        <w:t>@email.de  |</w:t>
      </w:r>
      <w:proofErr w:type="gramEnd"/>
      <w:r w:rsidRPr="000B58D7">
        <w:t xml:space="preserve">  +49 (0) 151 23456789</w:t>
      </w:r>
      <w:bookmarkEnd w:id="0"/>
      <w:bookmarkEnd w:id="16"/>
    </w:p>
    <w:p w14:paraId="6BCB9C40" w14:textId="1683D50F" w:rsidR="00964BB1" w:rsidRPr="000B58D7" w:rsidRDefault="00964BB1" w:rsidP="004130A5">
      <w:pPr>
        <w:pStyle w:val="3Vita-SpeziTab"/>
        <w:tabs>
          <w:tab w:val="left" w:pos="1701"/>
        </w:tabs>
        <w:ind w:left="-426" w:firstLine="0"/>
      </w:pPr>
      <w:r w:rsidRPr="000B58D7">
        <w:br w:type="page"/>
      </w:r>
    </w:p>
    <w:p w14:paraId="5EACBDF3" w14:textId="77777777" w:rsidR="00964BB1" w:rsidRDefault="00964BB1" w:rsidP="00964BB1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lastRenderedPageBreak/>
        <w:t>Sie möchten aus der Masse der Bewerber herausstechen?</w:t>
      </w:r>
    </w:p>
    <w:p w14:paraId="24000685" w14:textId="7D593519" w:rsidR="00964BB1" w:rsidRDefault="00964BB1" w:rsidP="00964BB1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>Dann lassen Sie sich Ihr</w:t>
      </w:r>
      <w:r w:rsidR="00F31CCF"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 xml:space="preserve"> </w:t>
      </w:r>
      <w:r w:rsidR="00260895"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>Résumé</w:t>
      </w:r>
      <w:r w:rsidR="00F31CCF"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 xml:space="preserve"> </w:t>
      </w: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>von unseren Experten erstellen!</w:t>
      </w:r>
    </w:p>
    <w:p w14:paraId="3006DDBB" w14:textId="77777777" w:rsidR="00964BB1" w:rsidRDefault="00964BB1" w:rsidP="00964BB1">
      <w:pPr>
        <w:jc w:val="center"/>
        <w:rPr>
          <w:noProof/>
        </w:rPr>
      </w:pPr>
      <w:r>
        <w:rPr>
          <w:noProof/>
        </w:rPr>
        <w:t xml:space="preserve"> </w:t>
      </w:r>
    </w:p>
    <w:p w14:paraId="1275185E" w14:textId="00E113C3" w:rsidR="00964BB1" w:rsidRPr="00F93522" w:rsidRDefault="00964BB1" w:rsidP="00964BB1">
      <w:pPr>
        <w:jc w:val="center"/>
        <w:rPr>
          <w:noProof/>
        </w:rPr>
      </w:pPr>
      <w:r>
        <w:rPr>
          <w:noProof/>
        </w:rPr>
        <w:t xml:space="preserve">Weitere Informationen: </w:t>
      </w:r>
      <w:hyperlink r:id="rId8" w:history="1">
        <w:r w:rsidRPr="008E7898">
          <w:rPr>
            <w:rStyle w:val="Hyperlink"/>
            <w:noProof/>
            <w:color w:val="5FAD9A"/>
          </w:rPr>
          <w:t>www.die-bewerbungsschreiber.de</w:t>
        </w:r>
      </w:hyperlink>
    </w:p>
    <w:p w14:paraId="7340CE87" w14:textId="7DBF32EF" w:rsidR="0066377A" w:rsidRDefault="0066377A" w:rsidP="00817DAD"/>
    <w:p w14:paraId="2B11F688" w14:textId="1A698EB4" w:rsidR="00006DB2" w:rsidRPr="00F93522" w:rsidRDefault="00006DB2" w:rsidP="00006DB2">
      <w:pPr>
        <w:jc w:val="center"/>
      </w:pPr>
      <w:r>
        <w:rPr>
          <w:noProof/>
        </w:rPr>
        <w:drawing>
          <wp:inline distT="0" distB="0" distL="0" distR="0" wp14:anchorId="0801A639" wp14:editId="55BFD88F">
            <wp:extent cx="5695950" cy="7810500"/>
            <wp:effectExtent l="0" t="0" r="0" b="0"/>
            <wp:docPr id="1" name="Grafik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6DB2" w:rsidRPr="00F93522" w:rsidSect="004130A5">
      <w:headerReference w:type="default" r:id="rId10"/>
      <w:pgSz w:w="11900" w:h="16840"/>
      <w:pgMar w:top="1701" w:right="701" w:bottom="709" w:left="113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483B3" w14:textId="77777777" w:rsidR="00A8609C" w:rsidRDefault="00A8609C" w:rsidP="00B31801">
      <w:r>
        <w:separator/>
      </w:r>
    </w:p>
    <w:p w14:paraId="10BD60B8" w14:textId="77777777" w:rsidR="00A8609C" w:rsidRDefault="00A8609C"/>
  </w:endnote>
  <w:endnote w:type="continuationSeparator" w:id="0">
    <w:p w14:paraId="0610FC16" w14:textId="77777777" w:rsidR="00A8609C" w:rsidRDefault="00A8609C" w:rsidP="00B31801">
      <w:r>
        <w:continuationSeparator/>
      </w:r>
    </w:p>
    <w:p w14:paraId="54A39D00" w14:textId="77777777" w:rsidR="00A8609C" w:rsidRDefault="00A860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MS Mincho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5C269" w14:textId="77777777" w:rsidR="00A8609C" w:rsidRDefault="00A8609C" w:rsidP="00B31801">
      <w:r>
        <w:separator/>
      </w:r>
    </w:p>
    <w:p w14:paraId="4B6FF53C" w14:textId="77777777" w:rsidR="00A8609C" w:rsidRDefault="00A8609C"/>
  </w:footnote>
  <w:footnote w:type="continuationSeparator" w:id="0">
    <w:p w14:paraId="5D707AC4" w14:textId="77777777" w:rsidR="00A8609C" w:rsidRDefault="00A8609C" w:rsidP="00B31801">
      <w:r>
        <w:continuationSeparator/>
      </w:r>
    </w:p>
    <w:p w14:paraId="3F229323" w14:textId="77777777" w:rsidR="00A8609C" w:rsidRDefault="00A860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19CC9" w14:textId="6E63D343" w:rsidR="00CA4B8F" w:rsidRPr="00B022C5" w:rsidRDefault="00006DB2" w:rsidP="00B022C5">
    <w:pPr>
      <w:pStyle w:val="Kopfzeile-Name"/>
    </w:pPr>
    <w:r>
      <w:t>Marianne Muster</w:t>
    </w:r>
  </w:p>
  <w:p w14:paraId="35988B16" w14:textId="618C4781" w:rsidR="00CA4B8F" w:rsidRPr="00B022C5" w:rsidRDefault="00CA4B8F" w:rsidP="007920F5">
    <w:pPr>
      <w:pStyle w:val="Kopfzeile"/>
      <w:rPr>
        <w:rFonts w:asciiTheme="minorHAnsi" w:hAnsiTheme="minorHAnsi" w:cstheme="minorHAnsi"/>
      </w:rPr>
    </w:pPr>
    <w:r w:rsidRPr="00B022C5">
      <w:rPr>
        <w:rFonts w:asciiTheme="minorHAnsi" w:hAnsiTheme="minorHAnsi" w:cstheme="minorHAnsi"/>
      </w:rPr>
      <w:t xml:space="preserve">Pieperstraße </w:t>
    </w:r>
    <w:proofErr w:type="gramStart"/>
    <w:r w:rsidRPr="00B022C5">
      <w:rPr>
        <w:rFonts w:asciiTheme="minorHAnsi" w:hAnsiTheme="minorHAnsi" w:cstheme="minorHAnsi"/>
      </w:rPr>
      <w:t>37  |</w:t>
    </w:r>
    <w:proofErr w:type="gramEnd"/>
    <w:r w:rsidRPr="00B022C5">
      <w:rPr>
        <w:rFonts w:asciiTheme="minorHAnsi" w:hAnsiTheme="minorHAnsi" w:cstheme="minorHAnsi"/>
      </w:rPr>
      <w:t xml:space="preserve">  44789 Bochum</w:t>
    </w:r>
    <w:r>
      <w:rPr>
        <w:rFonts w:asciiTheme="minorHAnsi" w:hAnsiTheme="minorHAnsi" w:cstheme="minorHAnsi"/>
      </w:rPr>
      <w:t xml:space="preserve">  |  </w:t>
    </w:r>
    <w:r w:rsidR="00F31CCF">
      <w:rPr>
        <w:rFonts w:asciiTheme="minorHAnsi" w:hAnsiTheme="minorHAnsi" w:cstheme="minorHAnsi"/>
      </w:rPr>
      <w:t>Germany</w:t>
    </w:r>
  </w:p>
  <w:p w14:paraId="381C8A15" w14:textId="09D65634" w:rsidR="00CA4B8F" w:rsidRPr="00B022C5" w:rsidRDefault="00CA4B8F" w:rsidP="007920F5">
    <w:pPr>
      <w:pStyle w:val="Kopfzeile"/>
      <w:rPr>
        <w:rFonts w:asciiTheme="minorHAnsi" w:hAnsiTheme="minorHAnsi" w:cstheme="minorHAnsi"/>
      </w:rPr>
    </w:pPr>
    <w:proofErr w:type="gramStart"/>
    <w:r w:rsidRPr="00B022C5">
      <w:rPr>
        <w:rFonts w:asciiTheme="minorHAnsi" w:hAnsiTheme="minorHAnsi" w:cstheme="minorHAnsi"/>
      </w:rPr>
      <w:t>email@email.de  |</w:t>
    </w:r>
    <w:proofErr w:type="gramEnd"/>
    <w:r w:rsidRPr="00B022C5">
      <w:rPr>
        <w:rFonts w:asciiTheme="minorHAnsi" w:hAnsiTheme="minorHAnsi" w:cstheme="minorHAnsi"/>
      </w:rPr>
      <w:t xml:space="preserve">  </w:t>
    </w:r>
    <w:r>
      <w:rPr>
        <w:rFonts w:asciiTheme="minorHAnsi" w:hAnsiTheme="minorHAnsi" w:cstheme="minorHAnsi"/>
      </w:rPr>
      <w:t xml:space="preserve">+49 (0) </w:t>
    </w:r>
    <w:r w:rsidRPr="00B022C5">
      <w:rPr>
        <w:rFonts w:asciiTheme="minorHAnsi" w:hAnsiTheme="minorHAnsi" w:cstheme="minorHAnsi"/>
      </w:rPr>
      <w:t>171 23456789</w:t>
    </w:r>
  </w:p>
  <w:p w14:paraId="39EA1F39" w14:textId="77777777" w:rsidR="00CA4B8F" w:rsidRPr="00C60EEE" w:rsidRDefault="00CA4B8F" w:rsidP="0056647F">
    <w:pPr>
      <w:pStyle w:val="0Strich-Kopfzeile"/>
    </w:pPr>
    <w: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45.5pt;height:272.25pt" o:bullet="t">
        <v:imagedata r:id="rId1" o:title="listicon deckb"/>
      </v:shape>
    </w:pict>
  </w:numPicBullet>
  <w:numPicBullet w:numPicBulletId="1">
    <w:pict>
      <v:shape id="_x0000_i1101" type="#_x0000_t75" style="width:145.5pt;height:272.2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464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98AB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BA404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7E81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367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2408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B3CB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9CACD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95A36"/>
    <w:multiLevelType w:val="hybridMultilevel"/>
    <w:tmpl w:val="29A03ED0"/>
    <w:lvl w:ilvl="0" w:tplc="1F5453B4">
      <w:start w:val="1"/>
      <w:numFmt w:val="bullet"/>
      <w:pStyle w:val="5KP-BulletsLevel2"/>
      <w:lvlText w:val="·"/>
      <w:lvlJc w:val="left"/>
      <w:pPr>
        <w:ind w:left="788" w:hanging="360"/>
      </w:pPr>
      <w:rPr>
        <w:rFonts w:ascii="Fira Sans ExtraBold" w:hAnsi="Fira Sans ExtraBold" w:hint="default"/>
        <w:color w:val="737373" w:themeColor="background2" w:themeShade="80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40960E82"/>
    <w:lvl w:ilvl="0" w:tplc="29ECB496">
      <w:start w:val="1"/>
      <w:numFmt w:val="bullet"/>
      <w:pStyle w:val="3Vita-BulletLevel1"/>
      <w:lvlText w:val=""/>
      <w:lvlJc w:val="left"/>
      <w:pPr>
        <w:ind w:left="2552" w:hanging="360"/>
      </w:pPr>
      <w:rPr>
        <w:rFonts w:ascii="Symbol" w:hAnsi="Symbol" w:hint="default"/>
        <w:color w:val="auto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B263B"/>
    <w:multiLevelType w:val="hybridMultilevel"/>
    <w:tmpl w:val="AB4C2998"/>
    <w:lvl w:ilvl="0" w:tplc="19AE781A">
      <w:start w:val="1"/>
      <w:numFmt w:val="bullet"/>
      <w:pStyle w:val="5KP-Timeline3Bullet"/>
      <w:lvlText w:val="·"/>
      <w:lvlJc w:val="left"/>
      <w:pPr>
        <w:ind w:left="1003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0F335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6"/>
  </w:num>
  <w:num w:numId="16">
    <w:abstractNumId w:val="14"/>
  </w:num>
  <w:num w:numId="17">
    <w:abstractNumId w:val="19"/>
  </w:num>
  <w:num w:numId="18">
    <w:abstractNumId w:val="20"/>
  </w:num>
  <w:num w:numId="19">
    <w:abstractNumId w:val="18"/>
  </w:num>
  <w:num w:numId="20">
    <w:abstractNumId w:val="21"/>
  </w:num>
  <w:num w:numId="21">
    <w:abstractNumId w:val="13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40"/>
    <w:rsid w:val="00000886"/>
    <w:rsid w:val="000010A8"/>
    <w:rsid w:val="000031EB"/>
    <w:rsid w:val="00006DB2"/>
    <w:rsid w:val="00011E65"/>
    <w:rsid w:val="0002173E"/>
    <w:rsid w:val="00024D5C"/>
    <w:rsid w:val="000274A6"/>
    <w:rsid w:val="000301E0"/>
    <w:rsid w:val="00042774"/>
    <w:rsid w:val="000527AD"/>
    <w:rsid w:val="000561AC"/>
    <w:rsid w:val="000651F4"/>
    <w:rsid w:val="00070ED4"/>
    <w:rsid w:val="00080859"/>
    <w:rsid w:val="000824E4"/>
    <w:rsid w:val="000845E3"/>
    <w:rsid w:val="00087FE5"/>
    <w:rsid w:val="00092F7B"/>
    <w:rsid w:val="00093020"/>
    <w:rsid w:val="000A08A0"/>
    <w:rsid w:val="000B4CCE"/>
    <w:rsid w:val="000B58D7"/>
    <w:rsid w:val="000B7574"/>
    <w:rsid w:val="000C4676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0F7D1F"/>
    <w:rsid w:val="00105DF2"/>
    <w:rsid w:val="0011209F"/>
    <w:rsid w:val="00120DF8"/>
    <w:rsid w:val="001263EE"/>
    <w:rsid w:val="00130B71"/>
    <w:rsid w:val="001341D9"/>
    <w:rsid w:val="00134B38"/>
    <w:rsid w:val="00141095"/>
    <w:rsid w:val="001443FA"/>
    <w:rsid w:val="0014543D"/>
    <w:rsid w:val="00151B54"/>
    <w:rsid w:val="001641E9"/>
    <w:rsid w:val="00164454"/>
    <w:rsid w:val="00164BE8"/>
    <w:rsid w:val="00167F99"/>
    <w:rsid w:val="00170960"/>
    <w:rsid w:val="001745FF"/>
    <w:rsid w:val="00182F36"/>
    <w:rsid w:val="0018367F"/>
    <w:rsid w:val="001839BA"/>
    <w:rsid w:val="00191D16"/>
    <w:rsid w:val="001932DC"/>
    <w:rsid w:val="00196E78"/>
    <w:rsid w:val="00197604"/>
    <w:rsid w:val="001A3407"/>
    <w:rsid w:val="001A5D53"/>
    <w:rsid w:val="001B357B"/>
    <w:rsid w:val="001B5560"/>
    <w:rsid w:val="001B7DA5"/>
    <w:rsid w:val="001C2ED7"/>
    <w:rsid w:val="001C52A8"/>
    <w:rsid w:val="001C71B5"/>
    <w:rsid w:val="001D73F8"/>
    <w:rsid w:val="001E318B"/>
    <w:rsid w:val="001F7A5D"/>
    <w:rsid w:val="00203B1B"/>
    <w:rsid w:val="00207418"/>
    <w:rsid w:val="00211018"/>
    <w:rsid w:val="00215C6F"/>
    <w:rsid w:val="00216ACE"/>
    <w:rsid w:val="00216DE7"/>
    <w:rsid w:val="00227209"/>
    <w:rsid w:val="00236DDA"/>
    <w:rsid w:val="00242A10"/>
    <w:rsid w:val="00245281"/>
    <w:rsid w:val="00246A74"/>
    <w:rsid w:val="00246EC3"/>
    <w:rsid w:val="00254173"/>
    <w:rsid w:val="0025711C"/>
    <w:rsid w:val="00260895"/>
    <w:rsid w:val="00262C3E"/>
    <w:rsid w:val="00264A8A"/>
    <w:rsid w:val="00277126"/>
    <w:rsid w:val="002969B2"/>
    <w:rsid w:val="002973AB"/>
    <w:rsid w:val="002A353F"/>
    <w:rsid w:val="002A46F9"/>
    <w:rsid w:val="002A6077"/>
    <w:rsid w:val="002C3ED8"/>
    <w:rsid w:val="002C4016"/>
    <w:rsid w:val="002C68DD"/>
    <w:rsid w:val="002D272C"/>
    <w:rsid w:val="002D4A95"/>
    <w:rsid w:val="002E0442"/>
    <w:rsid w:val="002E37FE"/>
    <w:rsid w:val="002F36E7"/>
    <w:rsid w:val="00301948"/>
    <w:rsid w:val="003019CC"/>
    <w:rsid w:val="00301C10"/>
    <w:rsid w:val="00302955"/>
    <w:rsid w:val="003031DD"/>
    <w:rsid w:val="00316AE5"/>
    <w:rsid w:val="00320827"/>
    <w:rsid w:val="00327EE6"/>
    <w:rsid w:val="00333191"/>
    <w:rsid w:val="00336ACC"/>
    <w:rsid w:val="00340F83"/>
    <w:rsid w:val="0034189C"/>
    <w:rsid w:val="003418ED"/>
    <w:rsid w:val="00357C18"/>
    <w:rsid w:val="00372484"/>
    <w:rsid w:val="003747CD"/>
    <w:rsid w:val="003754F8"/>
    <w:rsid w:val="00375E79"/>
    <w:rsid w:val="003811B6"/>
    <w:rsid w:val="003813D2"/>
    <w:rsid w:val="003876D6"/>
    <w:rsid w:val="00391386"/>
    <w:rsid w:val="003939BF"/>
    <w:rsid w:val="00393B9C"/>
    <w:rsid w:val="00396B24"/>
    <w:rsid w:val="00397F2D"/>
    <w:rsid w:val="003A08F8"/>
    <w:rsid w:val="003A0A15"/>
    <w:rsid w:val="003A6326"/>
    <w:rsid w:val="003B0344"/>
    <w:rsid w:val="003B447D"/>
    <w:rsid w:val="003C0C04"/>
    <w:rsid w:val="003C328B"/>
    <w:rsid w:val="003C50E8"/>
    <w:rsid w:val="003C6E9A"/>
    <w:rsid w:val="003D4D55"/>
    <w:rsid w:val="003D53EA"/>
    <w:rsid w:val="003D71E6"/>
    <w:rsid w:val="003E091B"/>
    <w:rsid w:val="003E2E41"/>
    <w:rsid w:val="003E6B39"/>
    <w:rsid w:val="0040654A"/>
    <w:rsid w:val="00410639"/>
    <w:rsid w:val="004130A5"/>
    <w:rsid w:val="0041348D"/>
    <w:rsid w:val="00413545"/>
    <w:rsid w:val="00417D46"/>
    <w:rsid w:val="00420D87"/>
    <w:rsid w:val="0043421A"/>
    <w:rsid w:val="00450994"/>
    <w:rsid w:val="00450FE1"/>
    <w:rsid w:val="004626E9"/>
    <w:rsid w:val="00464047"/>
    <w:rsid w:val="004702F2"/>
    <w:rsid w:val="00471C61"/>
    <w:rsid w:val="0047457A"/>
    <w:rsid w:val="0047661E"/>
    <w:rsid w:val="00486595"/>
    <w:rsid w:val="00486EC4"/>
    <w:rsid w:val="004940B7"/>
    <w:rsid w:val="004A3449"/>
    <w:rsid w:val="004A3E49"/>
    <w:rsid w:val="004A4D4F"/>
    <w:rsid w:val="004B05AF"/>
    <w:rsid w:val="004B352A"/>
    <w:rsid w:val="004B4D0C"/>
    <w:rsid w:val="004C2B5C"/>
    <w:rsid w:val="004C2E3A"/>
    <w:rsid w:val="004C5EDF"/>
    <w:rsid w:val="004C7523"/>
    <w:rsid w:val="004C7553"/>
    <w:rsid w:val="004C7C64"/>
    <w:rsid w:val="004D3197"/>
    <w:rsid w:val="004D549A"/>
    <w:rsid w:val="004D564C"/>
    <w:rsid w:val="004D5B65"/>
    <w:rsid w:val="004D6624"/>
    <w:rsid w:val="004E2704"/>
    <w:rsid w:val="004F1B0F"/>
    <w:rsid w:val="00501340"/>
    <w:rsid w:val="0050516A"/>
    <w:rsid w:val="005051D9"/>
    <w:rsid w:val="00510240"/>
    <w:rsid w:val="00516FE7"/>
    <w:rsid w:val="00526745"/>
    <w:rsid w:val="00527D2C"/>
    <w:rsid w:val="00533DF0"/>
    <w:rsid w:val="00535CEB"/>
    <w:rsid w:val="005465FF"/>
    <w:rsid w:val="005469A3"/>
    <w:rsid w:val="005533ED"/>
    <w:rsid w:val="0055486C"/>
    <w:rsid w:val="0056647F"/>
    <w:rsid w:val="00567D12"/>
    <w:rsid w:val="0057053A"/>
    <w:rsid w:val="00572EBE"/>
    <w:rsid w:val="005758C3"/>
    <w:rsid w:val="00575CBB"/>
    <w:rsid w:val="00583095"/>
    <w:rsid w:val="005839FD"/>
    <w:rsid w:val="0058558E"/>
    <w:rsid w:val="005911B8"/>
    <w:rsid w:val="00591D09"/>
    <w:rsid w:val="00595E58"/>
    <w:rsid w:val="0059601E"/>
    <w:rsid w:val="005A1F77"/>
    <w:rsid w:val="005A233D"/>
    <w:rsid w:val="005B369D"/>
    <w:rsid w:val="005C6EFA"/>
    <w:rsid w:val="005D46B6"/>
    <w:rsid w:val="005D6B0C"/>
    <w:rsid w:val="005D7694"/>
    <w:rsid w:val="005E2E8E"/>
    <w:rsid w:val="005E442E"/>
    <w:rsid w:val="005F29DA"/>
    <w:rsid w:val="005F3973"/>
    <w:rsid w:val="005F4125"/>
    <w:rsid w:val="005F6777"/>
    <w:rsid w:val="006058FD"/>
    <w:rsid w:val="00606233"/>
    <w:rsid w:val="0061431C"/>
    <w:rsid w:val="00643E87"/>
    <w:rsid w:val="006459FA"/>
    <w:rsid w:val="0064647B"/>
    <w:rsid w:val="00656E2B"/>
    <w:rsid w:val="0066377A"/>
    <w:rsid w:val="00664EA7"/>
    <w:rsid w:val="00665938"/>
    <w:rsid w:val="00666D21"/>
    <w:rsid w:val="006731B4"/>
    <w:rsid w:val="006802D6"/>
    <w:rsid w:val="0068385E"/>
    <w:rsid w:val="00683D21"/>
    <w:rsid w:val="0068577E"/>
    <w:rsid w:val="006879C7"/>
    <w:rsid w:val="00692BE3"/>
    <w:rsid w:val="0069592A"/>
    <w:rsid w:val="006A4182"/>
    <w:rsid w:val="006A74F0"/>
    <w:rsid w:val="006B1B1E"/>
    <w:rsid w:val="006C1B85"/>
    <w:rsid w:val="006C2BDE"/>
    <w:rsid w:val="006D16DB"/>
    <w:rsid w:val="006D7CF9"/>
    <w:rsid w:val="006E654C"/>
    <w:rsid w:val="006F1280"/>
    <w:rsid w:val="006F3B6B"/>
    <w:rsid w:val="00715C84"/>
    <w:rsid w:val="00731072"/>
    <w:rsid w:val="00735B98"/>
    <w:rsid w:val="007360BE"/>
    <w:rsid w:val="00740649"/>
    <w:rsid w:val="00741ED4"/>
    <w:rsid w:val="007432EA"/>
    <w:rsid w:val="00745575"/>
    <w:rsid w:val="00747CC1"/>
    <w:rsid w:val="007513C2"/>
    <w:rsid w:val="00752959"/>
    <w:rsid w:val="007537E9"/>
    <w:rsid w:val="00760F0F"/>
    <w:rsid w:val="007644A3"/>
    <w:rsid w:val="00766BAB"/>
    <w:rsid w:val="00770101"/>
    <w:rsid w:val="00770F85"/>
    <w:rsid w:val="00773AE0"/>
    <w:rsid w:val="007773B7"/>
    <w:rsid w:val="00782267"/>
    <w:rsid w:val="00784902"/>
    <w:rsid w:val="007920F5"/>
    <w:rsid w:val="00795706"/>
    <w:rsid w:val="00795B3E"/>
    <w:rsid w:val="007A0860"/>
    <w:rsid w:val="007A3F1E"/>
    <w:rsid w:val="007B0054"/>
    <w:rsid w:val="007B1034"/>
    <w:rsid w:val="007B24BA"/>
    <w:rsid w:val="007C30F6"/>
    <w:rsid w:val="007C443E"/>
    <w:rsid w:val="007D2F13"/>
    <w:rsid w:val="007D7C18"/>
    <w:rsid w:val="007E32E5"/>
    <w:rsid w:val="007E5135"/>
    <w:rsid w:val="007E5312"/>
    <w:rsid w:val="007F5F36"/>
    <w:rsid w:val="007F69FD"/>
    <w:rsid w:val="00801AFB"/>
    <w:rsid w:val="00802EA4"/>
    <w:rsid w:val="00802ECD"/>
    <w:rsid w:val="00811ECC"/>
    <w:rsid w:val="0081242D"/>
    <w:rsid w:val="00813993"/>
    <w:rsid w:val="008159D8"/>
    <w:rsid w:val="00817DAD"/>
    <w:rsid w:val="0082214C"/>
    <w:rsid w:val="00825EAA"/>
    <w:rsid w:val="0082662C"/>
    <w:rsid w:val="0082778F"/>
    <w:rsid w:val="00832CBD"/>
    <w:rsid w:val="00835F82"/>
    <w:rsid w:val="008412C8"/>
    <w:rsid w:val="00842100"/>
    <w:rsid w:val="008440FA"/>
    <w:rsid w:val="00847E3C"/>
    <w:rsid w:val="0085180C"/>
    <w:rsid w:val="00853D41"/>
    <w:rsid w:val="00857AC5"/>
    <w:rsid w:val="00863C9F"/>
    <w:rsid w:val="00864F66"/>
    <w:rsid w:val="008653A7"/>
    <w:rsid w:val="00871DA8"/>
    <w:rsid w:val="00874C56"/>
    <w:rsid w:val="00876BB3"/>
    <w:rsid w:val="008779D9"/>
    <w:rsid w:val="00880CD8"/>
    <w:rsid w:val="00890E4C"/>
    <w:rsid w:val="008A6949"/>
    <w:rsid w:val="008A7666"/>
    <w:rsid w:val="008B078F"/>
    <w:rsid w:val="008B201D"/>
    <w:rsid w:val="008B76B5"/>
    <w:rsid w:val="008C3F20"/>
    <w:rsid w:val="008E17CF"/>
    <w:rsid w:val="008E6CB6"/>
    <w:rsid w:val="008E780D"/>
    <w:rsid w:val="008F6164"/>
    <w:rsid w:val="00901CFB"/>
    <w:rsid w:val="009055D8"/>
    <w:rsid w:val="009063EC"/>
    <w:rsid w:val="0091032A"/>
    <w:rsid w:val="0091518B"/>
    <w:rsid w:val="0091578A"/>
    <w:rsid w:val="00922DB3"/>
    <w:rsid w:val="00930778"/>
    <w:rsid w:val="009347B5"/>
    <w:rsid w:val="00946CFD"/>
    <w:rsid w:val="00960967"/>
    <w:rsid w:val="00961A80"/>
    <w:rsid w:val="0096349D"/>
    <w:rsid w:val="00964BB1"/>
    <w:rsid w:val="00966BD3"/>
    <w:rsid w:val="009713D6"/>
    <w:rsid w:val="00971518"/>
    <w:rsid w:val="0097344E"/>
    <w:rsid w:val="009744E8"/>
    <w:rsid w:val="009746D5"/>
    <w:rsid w:val="00977FCC"/>
    <w:rsid w:val="009834CF"/>
    <w:rsid w:val="00984060"/>
    <w:rsid w:val="00985846"/>
    <w:rsid w:val="00995526"/>
    <w:rsid w:val="009959DC"/>
    <w:rsid w:val="00995BE5"/>
    <w:rsid w:val="0099753F"/>
    <w:rsid w:val="009A1E96"/>
    <w:rsid w:val="009A47A3"/>
    <w:rsid w:val="009B09AA"/>
    <w:rsid w:val="009B442F"/>
    <w:rsid w:val="009B5999"/>
    <w:rsid w:val="009C6219"/>
    <w:rsid w:val="009D32AB"/>
    <w:rsid w:val="009E2C1E"/>
    <w:rsid w:val="009E66A0"/>
    <w:rsid w:val="00A0038D"/>
    <w:rsid w:val="00A00BAF"/>
    <w:rsid w:val="00A024C9"/>
    <w:rsid w:val="00A036CF"/>
    <w:rsid w:val="00A05D8F"/>
    <w:rsid w:val="00A07185"/>
    <w:rsid w:val="00A12C3A"/>
    <w:rsid w:val="00A13B9F"/>
    <w:rsid w:val="00A163DA"/>
    <w:rsid w:val="00A179FA"/>
    <w:rsid w:val="00A21AC5"/>
    <w:rsid w:val="00A23FE5"/>
    <w:rsid w:val="00A26BD1"/>
    <w:rsid w:val="00A2740B"/>
    <w:rsid w:val="00A40959"/>
    <w:rsid w:val="00A40ED9"/>
    <w:rsid w:val="00A5013F"/>
    <w:rsid w:val="00A51076"/>
    <w:rsid w:val="00A63A77"/>
    <w:rsid w:val="00A66F26"/>
    <w:rsid w:val="00A74C67"/>
    <w:rsid w:val="00A75739"/>
    <w:rsid w:val="00A77DB8"/>
    <w:rsid w:val="00A83FE8"/>
    <w:rsid w:val="00A8609C"/>
    <w:rsid w:val="00A868C3"/>
    <w:rsid w:val="00A91F6B"/>
    <w:rsid w:val="00AA023F"/>
    <w:rsid w:val="00AB05E6"/>
    <w:rsid w:val="00AB3C6A"/>
    <w:rsid w:val="00AB6F7C"/>
    <w:rsid w:val="00AD21BA"/>
    <w:rsid w:val="00AD3538"/>
    <w:rsid w:val="00AD4446"/>
    <w:rsid w:val="00AE07FB"/>
    <w:rsid w:val="00AE0DD3"/>
    <w:rsid w:val="00AE339A"/>
    <w:rsid w:val="00AF04E1"/>
    <w:rsid w:val="00AF4AE6"/>
    <w:rsid w:val="00B022C5"/>
    <w:rsid w:val="00B0386D"/>
    <w:rsid w:val="00B04986"/>
    <w:rsid w:val="00B271E7"/>
    <w:rsid w:val="00B27497"/>
    <w:rsid w:val="00B31801"/>
    <w:rsid w:val="00B3216F"/>
    <w:rsid w:val="00B329C4"/>
    <w:rsid w:val="00B35E60"/>
    <w:rsid w:val="00B3763E"/>
    <w:rsid w:val="00B42EA1"/>
    <w:rsid w:val="00B50352"/>
    <w:rsid w:val="00B50CD7"/>
    <w:rsid w:val="00B61F58"/>
    <w:rsid w:val="00B7127F"/>
    <w:rsid w:val="00B75E0A"/>
    <w:rsid w:val="00B75E32"/>
    <w:rsid w:val="00BA5DC4"/>
    <w:rsid w:val="00BA7F07"/>
    <w:rsid w:val="00BB60C6"/>
    <w:rsid w:val="00BB60D4"/>
    <w:rsid w:val="00BB656C"/>
    <w:rsid w:val="00BB6616"/>
    <w:rsid w:val="00BB7FF7"/>
    <w:rsid w:val="00BC616B"/>
    <w:rsid w:val="00BC645B"/>
    <w:rsid w:val="00BE399B"/>
    <w:rsid w:val="00BE58B3"/>
    <w:rsid w:val="00BF5282"/>
    <w:rsid w:val="00BF6D0D"/>
    <w:rsid w:val="00BF7803"/>
    <w:rsid w:val="00C02FF9"/>
    <w:rsid w:val="00C070C5"/>
    <w:rsid w:val="00C22C83"/>
    <w:rsid w:val="00C231D9"/>
    <w:rsid w:val="00C2572E"/>
    <w:rsid w:val="00C262BE"/>
    <w:rsid w:val="00C366EC"/>
    <w:rsid w:val="00C44AD7"/>
    <w:rsid w:val="00C54950"/>
    <w:rsid w:val="00C60EEE"/>
    <w:rsid w:val="00C61CF9"/>
    <w:rsid w:val="00C61D01"/>
    <w:rsid w:val="00C677AF"/>
    <w:rsid w:val="00C75012"/>
    <w:rsid w:val="00C75E39"/>
    <w:rsid w:val="00C77E68"/>
    <w:rsid w:val="00C8066B"/>
    <w:rsid w:val="00C82821"/>
    <w:rsid w:val="00C840ED"/>
    <w:rsid w:val="00C9092B"/>
    <w:rsid w:val="00C95278"/>
    <w:rsid w:val="00CA0C31"/>
    <w:rsid w:val="00CA4365"/>
    <w:rsid w:val="00CA4B8F"/>
    <w:rsid w:val="00CA5F6C"/>
    <w:rsid w:val="00CB12C3"/>
    <w:rsid w:val="00CC4B98"/>
    <w:rsid w:val="00CD19F8"/>
    <w:rsid w:val="00CD206E"/>
    <w:rsid w:val="00CD26DF"/>
    <w:rsid w:val="00CD3C04"/>
    <w:rsid w:val="00CD7AE8"/>
    <w:rsid w:val="00CE09F8"/>
    <w:rsid w:val="00CE0DEA"/>
    <w:rsid w:val="00CE24C7"/>
    <w:rsid w:val="00CF048F"/>
    <w:rsid w:val="00CF063A"/>
    <w:rsid w:val="00CF4F75"/>
    <w:rsid w:val="00D04F36"/>
    <w:rsid w:val="00D14EDB"/>
    <w:rsid w:val="00D15373"/>
    <w:rsid w:val="00D20062"/>
    <w:rsid w:val="00D20574"/>
    <w:rsid w:val="00D3310A"/>
    <w:rsid w:val="00D33C0C"/>
    <w:rsid w:val="00D35E53"/>
    <w:rsid w:val="00D41D5F"/>
    <w:rsid w:val="00D439D3"/>
    <w:rsid w:val="00D45740"/>
    <w:rsid w:val="00D51451"/>
    <w:rsid w:val="00D54957"/>
    <w:rsid w:val="00D54FA9"/>
    <w:rsid w:val="00D6056D"/>
    <w:rsid w:val="00D617E7"/>
    <w:rsid w:val="00D6551C"/>
    <w:rsid w:val="00D6668E"/>
    <w:rsid w:val="00D67EB4"/>
    <w:rsid w:val="00D70CCC"/>
    <w:rsid w:val="00D72D0C"/>
    <w:rsid w:val="00D7420E"/>
    <w:rsid w:val="00D82E2F"/>
    <w:rsid w:val="00D91E53"/>
    <w:rsid w:val="00DA25A2"/>
    <w:rsid w:val="00DB5A45"/>
    <w:rsid w:val="00DB60C9"/>
    <w:rsid w:val="00DC50B9"/>
    <w:rsid w:val="00DD35E9"/>
    <w:rsid w:val="00DD6FA2"/>
    <w:rsid w:val="00DE05F9"/>
    <w:rsid w:val="00DE0923"/>
    <w:rsid w:val="00DF11F6"/>
    <w:rsid w:val="00DF6DF9"/>
    <w:rsid w:val="00E11F59"/>
    <w:rsid w:val="00E23DEB"/>
    <w:rsid w:val="00E3254F"/>
    <w:rsid w:val="00E3371A"/>
    <w:rsid w:val="00E35F32"/>
    <w:rsid w:val="00E36195"/>
    <w:rsid w:val="00E43690"/>
    <w:rsid w:val="00E45378"/>
    <w:rsid w:val="00E4661F"/>
    <w:rsid w:val="00E50EA8"/>
    <w:rsid w:val="00E5201D"/>
    <w:rsid w:val="00E57298"/>
    <w:rsid w:val="00E60338"/>
    <w:rsid w:val="00E6399E"/>
    <w:rsid w:val="00E83A96"/>
    <w:rsid w:val="00EA3205"/>
    <w:rsid w:val="00EB0F13"/>
    <w:rsid w:val="00EB5755"/>
    <w:rsid w:val="00EB6FCF"/>
    <w:rsid w:val="00EB783D"/>
    <w:rsid w:val="00EC4EBC"/>
    <w:rsid w:val="00ED008F"/>
    <w:rsid w:val="00ED5B54"/>
    <w:rsid w:val="00ED6264"/>
    <w:rsid w:val="00EE7D7A"/>
    <w:rsid w:val="00EF26CE"/>
    <w:rsid w:val="00EF6F1D"/>
    <w:rsid w:val="00EF7139"/>
    <w:rsid w:val="00F108F1"/>
    <w:rsid w:val="00F23DE5"/>
    <w:rsid w:val="00F31CCF"/>
    <w:rsid w:val="00F32123"/>
    <w:rsid w:val="00F4470F"/>
    <w:rsid w:val="00F44E8F"/>
    <w:rsid w:val="00F54D90"/>
    <w:rsid w:val="00F55C32"/>
    <w:rsid w:val="00F6202F"/>
    <w:rsid w:val="00F65A7D"/>
    <w:rsid w:val="00F72F81"/>
    <w:rsid w:val="00F736D3"/>
    <w:rsid w:val="00F75092"/>
    <w:rsid w:val="00F83DC6"/>
    <w:rsid w:val="00F866DB"/>
    <w:rsid w:val="00F93522"/>
    <w:rsid w:val="00F96E03"/>
    <w:rsid w:val="00F9717C"/>
    <w:rsid w:val="00FA1EAE"/>
    <w:rsid w:val="00FA5C18"/>
    <w:rsid w:val="00FB5B51"/>
    <w:rsid w:val="00FC0DDB"/>
    <w:rsid w:val="00FC1973"/>
    <w:rsid w:val="00FD23F3"/>
    <w:rsid w:val="00FD49A5"/>
    <w:rsid w:val="00FD7858"/>
    <w:rsid w:val="00FE742B"/>
    <w:rsid w:val="00FF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A2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rsid w:val="009E2C1E"/>
    <w:pPr>
      <w:tabs>
        <w:tab w:val="left" w:pos="1134"/>
      </w:tabs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1"/>
    <w:rsid w:val="00CA5F6C"/>
    <w:pPr>
      <w:spacing w:after="240"/>
      <w:outlineLvl w:val="0"/>
    </w:pPr>
    <w:rPr>
      <w:rFonts w:cstheme="majorHAnsi"/>
      <w:color w:val="0F335B" w:themeColor="accen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rsid w:val="00C95278"/>
    <w:pPr>
      <w:keepNext/>
      <w:keepLines/>
      <w:spacing w:before="360" w:after="200"/>
      <w:outlineLvl w:val="1"/>
    </w:pPr>
    <w:rPr>
      <w:rFonts w:eastAsiaTheme="majorEastAsia" w:cstheme="majorBidi"/>
      <w:bCs/>
      <w:color w:val="404040" w:themeColor="text1" w:themeTint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rsid w:val="004D5B65"/>
    <w:pPr>
      <w:keepNext/>
      <w:keepLines/>
      <w:spacing w:before="360" w:after="200"/>
      <w:outlineLvl w:val="2"/>
    </w:pPr>
    <w:rPr>
      <w:rFonts w:eastAsiaTheme="majorEastAsia" w:cstheme="majorBidi"/>
      <w:color w:val="0F335B" w:themeColor="accent1"/>
      <w:sz w:val="28"/>
      <w:szCs w:val="28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rsid w:val="00C02FF9"/>
    <w:pPr>
      <w:spacing w:after="0"/>
      <w:outlineLvl w:val="3"/>
    </w:p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14543D"/>
    <w:pPr>
      <w:spacing w:before="240" w:after="120"/>
      <w:outlineLvl w:val="4"/>
    </w:pPr>
    <w:rPr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A51076"/>
    <w:pPr>
      <w:keepNext/>
      <w:keepLines/>
      <w:tabs>
        <w:tab w:val="clear" w:pos="1134"/>
        <w:tab w:val="right" w:leader="hyphen" w:pos="9498"/>
      </w:tabs>
      <w:spacing w:before="240"/>
      <w:outlineLvl w:val="5"/>
    </w:pPr>
    <w:rPr>
      <w:rFonts w:asciiTheme="majorHAnsi" w:eastAsiaTheme="majorEastAsia" w:hAnsiTheme="majorHAnsi" w:cstheme="majorBidi"/>
      <w:color w:val="07192D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2"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2"/>
    <w:rsid w:val="00BA7F07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2"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"/>
    <w:rsid w:val="00BA7F07"/>
    <w:rPr>
      <w:rFonts w:ascii="Calibri" w:hAnsi="Calibri"/>
      <w:color w:val="262626" w:themeColor="text1" w:themeTint="D9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0ED"/>
    <w:rPr>
      <w:rFonts w:ascii="Lucida Grande" w:hAnsi="Lucida Grande" w:cs="Lucida Grande"/>
      <w:color w:val="262626" w:themeColor="text1" w:themeTint="D9"/>
      <w:sz w:val="18"/>
      <w:szCs w:val="1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02FF9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4543D"/>
    <w:rPr>
      <w:rFonts w:ascii="Calibri" w:hAnsi="Calibri"/>
      <w:color w:val="262626" w:themeColor="text1" w:themeTint="D9"/>
      <w:sz w:val="26"/>
      <w:szCs w:val="26"/>
      <w:lang w:val="de-DE" w:eastAsia="de-DE"/>
    </w:rPr>
  </w:style>
  <w:style w:type="paragraph" w:customStyle="1" w:styleId="0Datum">
    <w:name w:val="0.Datum"/>
    <w:basedOn w:val="Standard"/>
    <w:next w:val="Standard"/>
    <w:uiPriority w:val="3"/>
    <w:rsid w:val="00EA3205"/>
    <w:pPr>
      <w:jc w:val="right"/>
    </w:pPr>
  </w:style>
  <w:style w:type="paragraph" w:customStyle="1" w:styleId="2DeckB-Angaben">
    <w:name w:val="2.DeckB - Angaben"/>
    <w:basedOn w:val="Standard"/>
    <w:uiPriority w:val="2"/>
    <w:rsid w:val="0056647F"/>
    <w:pPr>
      <w:spacing w:before="40" w:after="40"/>
      <w:jc w:val="center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uiPriority w:val="2"/>
    <w:rsid w:val="00BE399B"/>
    <w:pPr>
      <w:spacing w:after="240"/>
      <w:jc w:val="center"/>
    </w:pPr>
    <w:rPr>
      <w:rFonts w:ascii="Arial Nova" w:hAnsi="Arial Nova" w:cs="Arial"/>
      <w:b/>
      <w:bCs/>
      <w:color w:val="0F335B" w:themeColor="accent1"/>
      <w:sz w:val="80"/>
      <w:szCs w:val="80"/>
    </w:rPr>
  </w:style>
  <w:style w:type="paragraph" w:customStyle="1" w:styleId="2DeckB-Beruf">
    <w:name w:val="2.DeckB - Beruf"/>
    <w:basedOn w:val="Standard"/>
    <w:next w:val="2DeckB-Angaben"/>
    <w:autoRedefine/>
    <w:uiPriority w:val="2"/>
    <w:rsid w:val="005E442E"/>
    <w:pPr>
      <w:widowControl w:val="0"/>
      <w:spacing w:before="60" w:after="60"/>
      <w:jc w:val="center"/>
    </w:pPr>
    <w:rPr>
      <w:color w:val="005FAD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95278"/>
    <w:rPr>
      <w:rFonts w:ascii="Calibri" w:eastAsiaTheme="majorEastAsia" w:hAnsi="Calibri" w:cstheme="majorBidi"/>
      <w:bCs/>
      <w:color w:val="404040" w:themeColor="text1" w:themeTint="BF"/>
      <w:sz w:val="28"/>
      <w:szCs w:val="2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4D5B65"/>
    <w:rPr>
      <w:rFonts w:ascii="Calibri" w:hAnsi="Calibri" w:cstheme="majorHAnsi"/>
      <w:color w:val="0F335B" w:themeColor="accent1"/>
      <w:sz w:val="44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uiPriority w:val="1"/>
    <w:rsid w:val="00D04F36"/>
    <w:pPr>
      <w:keepLines/>
      <w:tabs>
        <w:tab w:val="clear" w:pos="1134"/>
        <w:tab w:val="left" w:pos="2041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rsid w:val="00A23FE5"/>
    <w:rPr>
      <w:sz w:val="18"/>
    </w:rPr>
  </w:style>
  <w:style w:type="paragraph" w:customStyle="1" w:styleId="3Vita-Spezi">
    <w:name w:val="3.Vita - Spezi"/>
    <w:basedOn w:val="Standard"/>
    <w:uiPriority w:val="1"/>
    <w:rsid w:val="00D617E7"/>
    <w:pPr>
      <w:keepLines/>
      <w:tabs>
        <w:tab w:val="clear" w:pos="1134"/>
      </w:tabs>
      <w:spacing w:before="40" w:after="40"/>
      <w:ind w:left="2041"/>
    </w:pPr>
    <w:rPr>
      <w:b/>
      <w:color w:val="005FAD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semiHidden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1"/>
    <w:rsid w:val="004D5B65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rsid w:val="00CF048F"/>
  </w:style>
  <w:style w:type="paragraph" w:customStyle="1" w:styleId="0Text">
    <w:name w:val="0.Text"/>
    <w:basedOn w:val="Standard"/>
    <w:uiPriority w:val="1"/>
    <w:rsid w:val="004B05AF"/>
    <w:pPr>
      <w:spacing w:after="120"/>
    </w:pPr>
  </w:style>
  <w:style w:type="paragraph" w:styleId="Listenabsatz">
    <w:name w:val="List Paragraph"/>
    <w:basedOn w:val="Standard"/>
    <w:uiPriority w:val="34"/>
    <w:semiHidden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uiPriority w:val="1"/>
    <w:rsid w:val="009B442F"/>
    <w:pPr>
      <w:tabs>
        <w:tab w:val="clear" w:pos="1134"/>
      </w:tabs>
      <w:spacing w:before="40" w:after="40"/>
      <w:ind w:left="2041" w:hanging="2041"/>
    </w:pPr>
  </w:style>
  <w:style w:type="paragraph" w:customStyle="1" w:styleId="3Vita-SpeziText">
    <w:name w:val="3.Vita - Spezi Text"/>
    <w:basedOn w:val="3Vita-Spezi"/>
    <w:uiPriority w:val="1"/>
    <w:rsid w:val="00A024C9"/>
    <w:rPr>
      <w:b w:val="0"/>
      <w:color w:val="262626" w:themeColor="text1" w:themeTint="D9"/>
    </w:rPr>
  </w:style>
  <w:style w:type="paragraph" w:customStyle="1" w:styleId="Kopfzeile-Name">
    <w:name w:val="Kopfzeile - Name"/>
    <w:basedOn w:val="2DeckB-Name"/>
    <w:next w:val="Kopfzeile"/>
    <w:autoRedefine/>
    <w:uiPriority w:val="2"/>
    <w:rsid w:val="00B022C5"/>
    <w:pPr>
      <w:spacing w:after="0"/>
      <w:jc w:val="right"/>
    </w:pPr>
    <w:rPr>
      <w:rFonts w:asciiTheme="minorHAnsi" w:hAnsiTheme="minorHAnsi" w:cstheme="minorHAnsi"/>
      <w:color w:val="auto"/>
      <w:sz w:val="28"/>
    </w:rPr>
  </w:style>
  <w:style w:type="paragraph" w:customStyle="1" w:styleId="3Vita-BulletLevel1">
    <w:name w:val="3.Vita - Bullet Level 1"/>
    <w:basedOn w:val="Standard"/>
    <w:uiPriority w:val="1"/>
    <w:rsid w:val="00D617E7"/>
    <w:pPr>
      <w:numPr>
        <w:numId w:val="15"/>
      </w:numPr>
      <w:spacing w:after="20"/>
    </w:pPr>
  </w:style>
  <w:style w:type="paragraph" w:customStyle="1" w:styleId="3Vita-BulletLevel2">
    <w:name w:val="3.Vita - Bullet Level 2"/>
    <w:basedOn w:val="3Vita-BulletLevel1"/>
    <w:uiPriority w:val="1"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semiHidden/>
    <w:rsid w:val="00EB783D"/>
    <w:rPr>
      <w:color w:val="000000" w:themeColor="hyperlink"/>
      <w:u w:val="single"/>
    </w:rPr>
  </w:style>
  <w:style w:type="paragraph" w:customStyle="1" w:styleId="2DeckB-Strich">
    <w:name w:val="2.DeckB - Strich"/>
    <w:basedOn w:val="2DeckB-Angaben"/>
    <w:uiPriority w:val="2"/>
    <w:rsid w:val="009B09AA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left="284" w:right="368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uiPriority w:val="2"/>
    <w:rsid w:val="00D33C0C"/>
    <w:pPr>
      <w:tabs>
        <w:tab w:val="clear" w:pos="1134"/>
      </w:tabs>
      <w:spacing w:after="80"/>
      <w:ind w:left="1134"/>
    </w:pPr>
    <w:rPr>
      <w:sz w:val="26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Kompetenzen">
    <w:name w:val="0.Kompetenzen"/>
    <w:basedOn w:val="Standard"/>
    <w:uiPriority w:val="3"/>
    <w:rsid w:val="00CE0DEA"/>
    <w:pPr>
      <w:tabs>
        <w:tab w:val="clear" w:pos="1134"/>
      </w:tabs>
      <w:spacing w:before="40" w:after="40" w:line="257" w:lineRule="auto"/>
    </w:pPr>
    <w:rPr>
      <w:b/>
      <w:spacing w:val="2"/>
    </w:rPr>
  </w:style>
  <w:style w:type="paragraph" w:customStyle="1" w:styleId="0Strich-Kopfzeile">
    <w:name w:val="0.Strich - Kopfzeile"/>
    <w:basedOn w:val="2DeckB-Strich"/>
    <w:uiPriority w:val="3"/>
    <w:rsid w:val="00C60EEE"/>
    <w:pPr>
      <w:pBdr>
        <w:bottom w:val="single" w:sz="6" w:space="1" w:color="808080" w:themeColor="background1" w:themeShade="80"/>
      </w:pBdr>
      <w:spacing w:before="40"/>
      <w:ind w:left="-142" w:right="-120"/>
      <w:jc w:val="right"/>
    </w:pPr>
  </w:style>
  <w:style w:type="character" w:styleId="Platzhaltertext">
    <w:name w:val="Placeholder Text"/>
    <w:basedOn w:val="Absatz-Standardschriftart"/>
    <w:uiPriority w:val="99"/>
    <w:semiHidden/>
    <w:rsid w:val="00D6551C"/>
    <w:rPr>
      <w:color w:val="808080"/>
    </w:rPr>
  </w:style>
  <w:style w:type="paragraph" w:customStyle="1" w:styleId="5KP-SpeziTab">
    <w:name w:val="5.KP - Spezi Tab"/>
    <w:basedOn w:val="3Vita-SpeziTab"/>
    <w:uiPriority w:val="4"/>
    <w:rsid w:val="00D617E7"/>
    <w:pPr>
      <w:spacing w:before="60" w:after="60"/>
    </w:pPr>
  </w:style>
  <w:style w:type="paragraph" w:customStyle="1" w:styleId="5KP-BulletsLevel1">
    <w:name w:val="5.KP - Bullets Level 1"/>
    <w:basedOn w:val="3Vita-BulletLevel1"/>
    <w:uiPriority w:val="4"/>
    <w:rsid w:val="00D617E7"/>
    <w:pPr>
      <w:tabs>
        <w:tab w:val="clear" w:pos="1134"/>
      </w:tabs>
      <w:spacing w:before="60" w:after="60"/>
      <w:ind w:left="425" w:hanging="425"/>
    </w:pPr>
  </w:style>
  <w:style w:type="paragraph" w:customStyle="1" w:styleId="5KP-Skillbullet">
    <w:name w:val="5.KP - Skillbullet"/>
    <w:basedOn w:val="Standard"/>
    <w:uiPriority w:val="4"/>
    <w:rsid w:val="00EF26CE"/>
    <w:pPr>
      <w:tabs>
        <w:tab w:val="clear" w:pos="1134"/>
        <w:tab w:val="left" w:pos="2977"/>
      </w:tabs>
      <w:spacing w:after="80"/>
    </w:pPr>
  </w:style>
  <w:style w:type="character" w:customStyle="1" w:styleId="5KP-Skillbullethighlight">
    <w:name w:val="5.KP - Skillbullet highlight"/>
    <w:basedOn w:val="Absatz-Standardschriftart"/>
    <w:uiPriority w:val="4"/>
    <w:rsid w:val="00EF26CE"/>
    <w:rPr>
      <w:rFonts w:ascii="Webdings" w:hAnsi="Webdings" w:cs="Calibri"/>
      <w:color w:val="005FAD" w:themeColor="accent2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character" w:customStyle="1" w:styleId="5KP-Skillbulletclean">
    <w:name w:val="5.KP - Skillbullet clean"/>
    <w:basedOn w:val="5KP-Skillbullethighlight"/>
    <w:uiPriority w:val="4"/>
    <w:rsid w:val="00EF26CE"/>
    <w:rPr>
      <w:rFonts w:ascii="Webdings" w:hAnsi="Webdings" w:cs="Calibri"/>
      <w:color w:val="BBE0FF" w:themeColor="accent2" w:themeTint="33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paragraph" w:customStyle="1" w:styleId="5KP-BulletsLevel2">
    <w:name w:val="5.KP - Bullets Level 2"/>
    <w:basedOn w:val="5KP-BulletsLevel1"/>
    <w:uiPriority w:val="4"/>
    <w:rsid w:val="00EF26CE"/>
    <w:pPr>
      <w:numPr>
        <w:numId w:val="21"/>
      </w:numPr>
      <w:ind w:left="851"/>
    </w:pPr>
  </w:style>
  <w:style w:type="paragraph" w:customStyle="1" w:styleId="5KP-TimelineZeit">
    <w:name w:val="5.KP - Timeline Zeit"/>
    <w:basedOn w:val="Standard"/>
    <w:uiPriority w:val="4"/>
    <w:rsid w:val="00EF26CE"/>
    <w:pPr>
      <w:tabs>
        <w:tab w:val="clear" w:pos="1134"/>
        <w:tab w:val="left" w:pos="284"/>
      </w:tabs>
      <w:spacing w:before="360" w:after="20"/>
    </w:pPr>
    <w:rPr>
      <w:color w:val="646464" w:themeColor="text2"/>
      <w:lang w:val="en-US"/>
    </w:rPr>
  </w:style>
  <w:style w:type="character" w:customStyle="1" w:styleId="5KP-TimelineIcon">
    <w:name w:val="5.KP - Timeline Icon"/>
    <w:basedOn w:val="Absatz-Standardschriftart"/>
    <w:uiPriority w:val="4"/>
    <w:rsid w:val="00AE339A"/>
    <w:rPr>
      <w:color w:val="005FAD" w:themeColor="accent2"/>
      <w:sz w:val="20"/>
      <w:szCs w:val="24"/>
      <w14:textOutline w14:w="25400" w14:cap="rnd" w14:cmpd="sng" w14:algn="ctr">
        <w14:solidFill>
          <w14:srgbClr w14:val="FFFFFF"/>
        </w14:solidFill>
        <w14:prstDash w14:val="solid"/>
        <w14:bevel/>
      </w14:textOutline>
    </w:rPr>
  </w:style>
  <w:style w:type="paragraph" w:customStyle="1" w:styleId="5KP-Timeline1">
    <w:name w:val="5.KP - Timeline #1"/>
    <w:basedOn w:val="5KP-TimelineZeit"/>
    <w:uiPriority w:val="4"/>
    <w:rsid w:val="00EF26CE"/>
    <w:pPr>
      <w:spacing w:before="0"/>
      <w:ind w:left="283"/>
    </w:pPr>
    <w:rPr>
      <w:b/>
      <w:color w:val="0F335B" w:themeColor="accent1"/>
    </w:rPr>
  </w:style>
  <w:style w:type="paragraph" w:customStyle="1" w:styleId="5KP-Timeline2">
    <w:name w:val="5.KP - Timeline #2"/>
    <w:basedOn w:val="5KP-TimelineZeit"/>
    <w:uiPriority w:val="4"/>
    <w:rsid w:val="00EF26CE"/>
    <w:pPr>
      <w:spacing w:before="20"/>
      <w:ind w:left="283"/>
    </w:pPr>
    <w:rPr>
      <w:color w:val="262626" w:themeColor="text1" w:themeTint="D9"/>
    </w:rPr>
  </w:style>
  <w:style w:type="paragraph" w:customStyle="1" w:styleId="5KP-Highlight">
    <w:name w:val="5.KP - Highlight"/>
    <w:basedOn w:val="Standard"/>
    <w:uiPriority w:val="4"/>
    <w:rsid w:val="00EF26CE"/>
    <w:pPr>
      <w:spacing w:before="80" w:after="80"/>
    </w:pPr>
    <w:rPr>
      <w:b/>
      <w:color w:val="005FAD" w:themeColor="accent2"/>
    </w:rPr>
  </w:style>
  <w:style w:type="paragraph" w:customStyle="1" w:styleId="5KP-Timeline3Bullet">
    <w:name w:val="5.KP - Timeline #3 Bullet"/>
    <w:basedOn w:val="5KP-Timeline2"/>
    <w:uiPriority w:val="4"/>
    <w:rsid w:val="00EF26CE"/>
    <w:pPr>
      <w:numPr>
        <w:numId w:val="22"/>
      </w:numPr>
      <w:ind w:left="634" w:hanging="294"/>
    </w:pPr>
    <w:rPr>
      <w:lang w:val="de-DE"/>
    </w:rPr>
  </w:style>
  <w:style w:type="table" w:customStyle="1" w:styleId="Kernkompetenzen">
    <w:name w:val="Kernkompetenzen"/>
    <w:basedOn w:val="NormaleTabelle"/>
    <w:uiPriority w:val="99"/>
    <w:rsid w:val="00EF26CE"/>
    <w:pPr>
      <w:jc w:val="center"/>
    </w:p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85" w:type="dxa"/>
        <w:bottom w:w="85" w:type="dxa"/>
      </w:tblCellMar>
    </w:tblPr>
    <w:tcPr>
      <w:shd w:val="clear" w:color="auto" w:fill="B9D4F3" w:themeFill="accent1" w:themeFillTint="33"/>
      <w:vAlign w:val="center"/>
    </w:tcPr>
  </w:style>
  <w:style w:type="character" w:styleId="NichtaufgelsteErwhnung">
    <w:name w:val="Unresolved Mention"/>
    <w:basedOn w:val="Absatz-Standardschriftart"/>
    <w:uiPriority w:val="99"/>
    <w:semiHidden/>
    <w:rsid w:val="009959DC"/>
    <w:rPr>
      <w:color w:val="605E5C"/>
      <w:shd w:val="clear" w:color="auto" w:fill="E1DFDD"/>
    </w:rPr>
  </w:style>
  <w:style w:type="character" w:customStyle="1" w:styleId="0KompetenzenFarbe1">
    <w:name w:val="0.Kompetenzen Farbe 1"/>
    <w:basedOn w:val="Absatz-Standardschriftart"/>
    <w:uiPriority w:val="3"/>
    <w:rsid w:val="00E35F32"/>
    <w:rPr>
      <w:color w:val="000000" w:themeColor="text1"/>
      <w:shd w:val="clear" w:color="auto" w:fill="BBE0FF" w:themeFill="accent2" w:themeFillTint="33"/>
    </w:rPr>
  </w:style>
  <w:style w:type="character" w:customStyle="1" w:styleId="0KompetenzenFarbe2">
    <w:name w:val="0.Kompetenzen Farbe 2"/>
    <w:basedOn w:val="0KompetenzenFarbe1"/>
    <w:uiPriority w:val="3"/>
    <w:rsid w:val="00752959"/>
    <w:rPr>
      <w:color w:val="000000" w:themeColor="text1"/>
      <w:shd w:val="clear" w:color="auto" w:fill="ADDBDA" w:themeFill="accent4"/>
    </w:rPr>
  </w:style>
  <w:style w:type="character" w:styleId="Kommentarzeichen">
    <w:name w:val="annotation reference"/>
    <w:basedOn w:val="Absatz-Standardschriftart"/>
    <w:uiPriority w:val="99"/>
    <w:semiHidden/>
    <w:rsid w:val="00417D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17D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D46"/>
    <w:rPr>
      <w:rFonts w:ascii="Calibri" w:hAnsi="Calibri"/>
      <w:color w:val="262626" w:themeColor="text1" w:themeTint="D9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17D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D46"/>
    <w:rPr>
      <w:rFonts w:ascii="Calibri" w:hAnsi="Calibri"/>
      <w:b/>
      <w:bCs/>
      <w:color w:val="262626" w:themeColor="text1" w:themeTint="D9"/>
      <w:sz w:val="20"/>
      <w:szCs w:val="20"/>
      <w:lang w:val="de-DE" w:eastAsia="de-DE"/>
    </w:rPr>
  </w:style>
  <w:style w:type="character" w:customStyle="1" w:styleId="0KompetenzenFarbe3">
    <w:name w:val="0.Kompetenzen Farbe 3"/>
    <w:basedOn w:val="0KompetenzenFarbe2"/>
    <w:uiPriority w:val="3"/>
    <w:rsid w:val="000010A8"/>
    <w:rPr>
      <w:color w:val="000000" w:themeColor="text1"/>
      <w:bdr w:val="none" w:sz="0" w:space="0" w:color="auto"/>
      <w:shd w:val="clear" w:color="auto" w:fill="D9D9D9" w:themeFill="background1" w:themeFillShade="D9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51076"/>
    <w:rPr>
      <w:rFonts w:asciiTheme="majorHAnsi" w:eastAsiaTheme="majorEastAsia" w:hAnsiTheme="majorHAnsi" w:cstheme="majorBidi"/>
      <w:color w:val="07192D" w:themeColor="accent1" w:themeShade="7F"/>
      <w:sz w:val="22"/>
      <w:szCs w:val="22"/>
      <w:lang w:val="de-DE" w:eastAsia="de-DE"/>
    </w:rPr>
  </w:style>
  <w:style w:type="paragraph" w:customStyle="1" w:styleId="6PL-Liniegestrichelt">
    <w:name w:val="6.PL - Linie gestrichelt"/>
    <w:basedOn w:val="Standard"/>
    <w:uiPriority w:val="5"/>
    <w:rsid w:val="00A51076"/>
    <w:pPr>
      <w:pBdr>
        <w:bottom w:val="dashed" w:sz="4" w:space="1" w:color="808080" w:themeColor="background1" w:themeShade="80"/>
      </w:pBdr>
      <w:tabs>
        <w:tab w:val="clear" w:pos="1134"/>
      </w:tabs>
      <w:spacing w:before="40" w:after="120"/>
      <w:ind w:left="-142" w:right="-120"/>
      <w:jc w:val="both"/>
    </w:pPr>
    <w:rPr>
      <w:color w:val="FFFFFF" w:themeColor="background1" w:themeTint="BF"/>
      <w:sz w:val="4"/>
    </w:rPr>
  </w:style>
  <w:style w:type="paragraph" w:customStyle="1" w:styleId="6PL-ProjektnameStrich">
    <w:name w:val="6.PL - Projektname Strich"/>
    <w:basedOn w:val="Standard"/>
    <w:uiPriority w:val="5"/>
    <w:rsid w:val="00E5201D"/>
    <w:pPr>
      <w:tabs>
        <w:tab w:val="clear" w:pos="1134"/>
        <w:tab w:val="right" w:leader="hyphen" w:pos="9498"/>
      </w:tabs>
      <w:spacing w:before="240" w:after="80"/>
    </w:pPr>
  </w:style>
  <w:style w:type="character" w:customStyle="1" w:styleId="6PL-TrennerStrich">
    <w:name w:val="6.PL - Trenner Strich"/>
    <w:basedOn w:val="Absatz-Standardschriftart"/>
    <w:uiPriority w:val="5"/>
    <w:rsid w:val="00AF4AE6"/>
    <w:rPr>
      <w:color w:val="A6A6A6" w:themeColor="background1" w:themeShade="A6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e-bewerbungsschreiber.de/lebenslauf-schreiben-lassen?utm_source=DBS&amp;utm_medium=offlinereferral&amp;utm_campaign=download-vorlage&amp;utm_content=resume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Local\Temp\Temp1_PREMIUM%20DESIGNS%201912%20-%20Parsing%20(2).zip\PREMIUM%20DESIGNS%201912%20-%20Parsing\%23Standardlayout-Word-Vorlage\Rohling%20191113%20ohne%20Motivationsschreiben.dotx" TargetMode="External"/></Relationships>
</file>

<file path=word/theme/theme1.xml><?xml version="1.0" encoding="utf-8"?>
<a:theme xmlns:a="http://schemas.openxmlformats.org/drawingml/2006/main" name="Rohling blau v1">
  <a:themeElements>
    <a:clrScheme name="Benutzerdefiniert 1">
      <a:dk1>
        <a:sysClr val="windowText" lastClr="000000"/>
      </a:dk1>
      <a:lt1>
        <a:sysClr val="window" lastClr="FFFFFF"/>
      </a:lt1>
      <a:dk2>
        <a:srgbClr val="646464"/>
      </a:dk2>
      <a:lt2>
        <a:srgbClr val="E6E6E6"/>
      </a:lt2>
      <a:accent1>
        <a:srgbClr val="0F335B"/>
      </a:accent1>
      <a:accent2>
        <a:srgbClr val="005FAD"/>
      </a:accent2>
      <a:accent3>
        <a:srgbClr val="000000"/>
      </a:accent3>
      <a:accent4>
        <a:srgbClr val="ADDBDA"/>
      </a:accent4>
      <a:accent5>
        <a:srgbClr val="000000"/>
      </a:accent5>
      <a:accent6>
        <a:srgbClr val="000000"/>
      </a:accent6>
      <a:hlink>
        <a:srgbClr val="000000"/>
      </a:hlink>
      <a:folHlink>
        <a:srgbClr val="646464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8AD2CE5166F48B0C9B8D2F50E80EF" ma:contentTypeVersion="15" ma:contentTypeDescription="Ein neues Dokument erstellen." ma:contentTypeScope="" ma:versionID="56729e65db18d12180743880e1d35d5c">
  <xsd:schema xmlns:xsd="http://www.w3.org/2001/XMLSchema" xmlns:xs="http://www.w3.org/2001/XMLSchema" xmlns:p="http://schemas.microsoft.com/office/2006/metadata/properties" xmlns:ns2="980dcd59-3e0e-48fc-a17f-839febf6ca1f" xmlns:ns3="b4fb33f1-aedb-41c5-8dfa-117064372075" targetNamespace="http://schemas.microsoft.com/office/2006/metadata/properties" ma:root="true" ma:fieldsID="b558c9417dd139a3eb2829f4ac700aff" ns2:_="" ns3:_="">
    <xsd:import namespace="980dcd59-3e0e-48fc-a17f-839febf6ca1f"/>
    <xsd:import namespace="b4fb33f1-aedb-41c5-8dfa-117064372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dcd59-3e0e-48fc-a17f-839febf6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ae12fec3-8bc4-401a-9274-668fd82b6b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33f1-aedb-41c5-8dfa-1170643720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9273935-3bc5-409e-8c32-929af60353d2}" ma:internalName="TaxCatchAll" ma:showField="CatchAllData" ma:web="b4fb33f1-aedb-41c5-8dfa-117064372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0dcd59-3e0e-48fc-a17f-839febf6ca1f">
      <Terms xmlns="http://schemas.microsoft.com/office/infopath/2007/PartnerControls"/>
    </lcf76f155ced4ddcb4097134ff3c332f>
    <TaxCatchAll xmlns="b4fb33f1-aedb-41c5-8dfa-117064372075" xsi:nil="true"/>
  </documentManagement>
</p:properties>
</file>

<file path=customXml/itemProps1.xml><?xml version="1.0" encoding="utf-8"?>
<ds:datastoreItem xmlns:ds="http://schemas.openxmlformats.org/officeDocument/2006/customXml" ds:itemID="{A50CC518-7953-4126-A8CF-7C4707AAE8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9DEE31-2967-485D-A798-924A508CBDCC}"/>
</file>

<file path=customXml/itemProps3.xml><?xml version="1.0" encoding="utf-8"?>
<ds:datastoreItem xmlns:ds="http://schemas.openxmlformats.org/officeDocument/2006/customXml" ds:itemID="{3C444969-6B23-4780-A2B7-88DAAAC24DF5}"/>
</file>

<file path=customXml/itemProps4.xml><?xml version="1.0" encoding="utf-8"?>
<ds:datastoreItem xmlns:ds="http://schemas.openxmlformats.org/officeDocument/2006/customXml" ds:itemID="{725DFD77-2012-463A-8FE3-8A19D0120B49}"/>
</file>

<file path=docProps/app.xml><?xml version="1.0" encoding="utf-8"?>
<Properties xmlns="http://schemas.openxmlformats.org/officeDocument/2006/extended-properties" xmlns:vt="http://schemas.openxmlformats.org/officeDocument/2006/docPropsVTypes">
  <Template>Rohling 191113 ohne Motivationsschreiben.dotx</Template>
  <TotalTime>0</TotalTime>
  <Pages>2</Pages>
  <Words>379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2020-12-23T16:55:00Z</dcterms:created>
  <dcterms:modified xsi:type="dcterms:W3CDTF">2020-12-23T16:55:00Z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0x010100C198AD2CE5166F48B0C9B8D2F50E80EF</vt:lpwstr>
  </property>
</Properties>
</file>