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60BD49EA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Bewerbung für d</w:t>
      </w:r>
      <w:r w:rsidR="0091625F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as Praktikum im Bereich XY</w:t>
      </w:r>
    </w:p>
    <w:p w14:paraId="772BCD1A" w14:textId="77777777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1606C50F" w14:textId="72EDBBC1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</w:t>
      </w:r>
      <w:r w:rsidR="000667A1">
        <w:rPr>
          <w:rFonts w:ascii="Segoe UI" w:hAnsi="Segoe UI" w:cs="Segoe UI"/>
          <w:color w:val="auto"/>
          <w:sz w:val="22"/>
          <w:lang w:val="de-DE"/>
        </w:rPr>
        <w:t xml:space="preserve">arum möchte ich </w:t>
      </w:r>
      <w:r w:rsidR="00B02F64">
        <w:rPr>
          <w:rFonts w:ascii="Segoe UI" w:hAnsi="Segoe UI" w:cs="Segoe UI"/>
          <w:color w:val="auto"/>
          <w:sz w:val="22"/>
          <w:lang w:val="de-DE"/>
        </w:rPr>
        <w:t xml:space="preserve">ein Praktikum in diesem Bereich </w:t>
      </w:r>
      <w:r w:rsidR="000667A1">
        <w:rPr>
          <w:rFonts w:ascii="Segoe UI" w:hAnsi="Segoe UI" w:cs="Segoe UI"/>
          <w:color w:val="auto"/>
          <w:sz w:val="22"/>
          <w:lang w:val="de-DE"/>
        </w:rPr>
        <w:t>absolvieren</w:t>
      </w:r>
      <w:r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5A0302F1" w14:textId="34856B32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7D6E32E1" w14:textId="17CF0F60" w:rsidR="00C322B2" w:rsidRDefault="00C322B2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Inwiefern kann das Unternehmen von mir als Praktikanten profitieren? </w:t>
      </w:r>
    </w:p>
    <w:p w14:paraId="17999131" w14:textId="77777777" w:rsidR="000667A1" w:rsidRPr="000667A1" w:rsidRDefault="000667A1" w:rsidP="000667A1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50A24ACF" w14:textId="76E3068E" w:rsidR="00C447ED" w:rsidRPr="003262ED" w:rsidRDefault="00892BE6" w:rsidP="003262ED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469557E0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bereits </w:t>
      </w:r>
      <w:r w:rsidR="003262ED">
        <w:rPr>
          <w:rFonts w:ascii="Segoe UI" w:hAnsi="Segoe UI" w:cs="Segoe UI"/>
          <w:color w:val="auto"/>
          <w:sz w:val="22"/>
          <w:lang w:val="de-DE"/>
        </w:rPr>
        <w:t>aus de</w:t>
      </w:r>
      <w:r w:rsidR="000B509F">
        <w:rPr>
          <w:rFonts w:ascii="Segoe UI" w:hAnsi="Segoe UI" w:cs="Segoe UI"/>
          <w:color w:val="auto"/>
          <w:sz w:val="22"/>
          <w:lang w:val="de-DE"/>
        </w:rPr>
        <w:t>r Schule bzw. dem</w:t>
      </w:r>
      <w:r w:rsidR="003262ED">
        <w:rPr>
          <w:rFonts w:ascii="Segoe UI" w:hAnsi="Segoe UI" w:cs="Segoe UI"/>
          <w:color w:val="auto"/>
          <w:sz w:val="22"/>
          <w:lang w:val="de-DE"/>
        </w:rPr>
        <w:t xml:space="preserve"> Studium oder anderen Praktika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33F477EB" w14:textId="6D3E5A57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 zeichnen mich aus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0C1CAC3A" w14:textId="7E7F66CD" w:rsidR="000667A1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verbindet mich mit dem Unternehmen?</w:t>
      </w:r>
    </w:p>
    <w:p w14:paraId="7897B1FE" w14:textId="0A12FC0E" w:rsidR="003262ED" w:rsidRDefault="00C322B2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neuen</w:t>
      </w:r>
      <w:r w:rsidR="003262ED">
        <w:rPr>
          <w:rFonts w:ascii="Segoe UI" w:hAnsi="Segoe UI" w:cs="Segoe UI"/>
          <w:color w:val="auto"/>
          <w:sz w:val="22"/>
          <w:lang w:val="de-DE"/>
        </w:rPr>
        <w:t xml:space="preserve"> Fähigkeiten und Kenntnisse</w:t>
      </w:r>
      <w:r>
        <w:rPr>
          <w:rFonts w:ascii="Segoe UI" w:hAnsi="Segoe UI" w:cs="Segoe UI"/>
          <w:color w:val="auto"/>
          <w:sz w:val="22"/>
          <w:lang w:val="de-DE"/>
        </w:rPr>
        <w:t xml:space="preserve"> kann ich im Praktikum erwerben</w:t>
      </w:r>
      <w:r w:rsidR="003262ED">
        <w:rPr>
          <w:rFonts w:ascii="Segoe UI" w:hAnsi="Segoe UI" w:cs="Segoe UI"/>
          <w:color w:val="auto"/>
          <w:sz w:val="22"/>
          <w:lang w:val="de-DE"/>
        </w:rPr>
        <w:t>, die für mein späteres Berufsleben wichtig sind?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1FCC770C" w14:textId="7BECE2DA" w:rsidR="00892BE6" w:rsidRPr="000667A1" w:rsidRDefault="00892BE6" w:rsidP="000667A1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  <w:r w:rsidRPr="000667A1"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01FFCFD2" w14:textId="46E6C455" w:rsidR="00892BE6" w:rsidRDefault="000B509F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lange soll das Praktikum dauern und wann kann ich es antreten</w:t>
      </w:r>
      <w:r w:rsidR="00B02F64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2C4552C" w14:textId="43070CAD" w:rsidR="00FE1737" w:rsidRPr="0005077F" w:rsidRDefault="000667A1" w:rsidP="0005077F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179379FB" w:rsidR="00C447ED" w:rsidRDefault="000342B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Wenn</w:t>
      </w:r>
      <w:r w:rsidR="0005077F">
        <w:rPr>
          <w:rFonts w:ascii="Segoe UI" w:hAnsi="Segoe UI" w:cs="Segoe UI"/>
          <w:bCs/>
          <w:color w:val="auto"/>
          <w:sz w:val="22"/>
          <w:lang w:val="de-DE"/>
        </w:rPr>
        <w:t xml:space="preserve"> Sie nach dem Praktikum</w:t>
      </w:r>
      <w:r w:rsidR="004C451F">
        <w:rPr>
          <w:rFonts w:ascii="Segoe UI" w:hAnsi="Segoe UI" w:cs="Segoe UI"/>
          <w:bCs/>
          <w:color w:val="auto"/>
          <w:sz w:val="22"/>
          <w:lang w:val="de-DE"/>
        </w:rPr>
        <w:t xml:space="preserve"> eine </w:t>
      </w:r>
      <w:r w:rsidR="00AD1BC5">
        <w:rPr>
          <w:rFonts w:ascii="Segoe UI" w:hAnsi="Segoe UI" w:cs="Segoe UI"/>
          <w:bCs/>
          <w:color w:val="auto"/>
          <w:sz w:val="22"/>
          <w:lang w:val="de-DE"/>
        </w:rPr>
        <w:t xml:space="preserve">weitere </w:t>
      </w:r>
      <w:r w:rsidR="004C451F">
        <w:rPr>
          <w:rFonts w:ascii="Segoe UI" w:hAnsi="Segoe UI" w:cs="Segoe UI"/>
          <w:bCs/>
          <w:color w:val="auto"/>
          <w:sz w:val="22"/>
          <w:lang w:val="de-DE"/>
        </w:rPr>
        <w:t>Ausbildung</w:t>
      </w:r>
      <w:r w:rsidR="001F7861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05077F">
        <w:rPr>
          <w:rFonts w:ascii="Segoe UI" w:hAnsi="Segoe UI" w:cs="Segoe UI"/>
          <w:bCs/>
          <w:color w:val="auto"/>
          <w:sz w:val="22"/>
          <w:lang w:val="de-DE"/>
        </w:rPr>
        <w:t>in dem Unternehmen anstreben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, sollten Sie dies im Anschreiben bereits erwähnen. </w:t>
      </w:r>
    </w:p>
    <w:p w14:paraId="58DE6F19" w14:textId="171FCE7C" w:rsidR="009B796D" w:rsidRPr="009B796D" w:rsidRDefault="0005077F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Belegen Sie Ihre Kenntnisse und Fähigkeiten anhand von konkreten Beispielen. </w:t>
      </w:r>
    </w:p>
    <w:p w14:paraId="3CA1A853" w14:textId="25E0D541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Verweisen Sie nur auf für d</w:t>
      </w:r>
      <w:r w:rsidR="0005077F">
        <w:rPr>
          <w:rFonts w:ascii="Segoe UI" w:hAnsi="Segoe UI" w:cs="Segoe UI"/>
          <w:bCs/>
          <w:color w:val="auto"/>
          <w:sz w:val="22"/>
          <w:lang w:val="de-DE"/>
        </w:rPr>
        <w:t xml:space="preserve">as Praktikum </w:t>
      </w:r>
      <w:r>
        <w:rPr>
          <w:rFonts w:ascii="Segoe UI" w:hAnsi="Segoe UI" w:cs="Segoe UI"/>
          <w:bCs/>
          <w:color w:val="auto"/>
          <w:sz w:val="22"/>
          <w:lang w:val="de-DE"/>
        </w:rPr>
        <w:t>relevante Erfahrungen und Kompetenzen.</w:t>
      </w:r>
    </w:p>
    <w:p w14:paraId="2C9022D8" w14:textId="064963F7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89CC7A9" w14:textId="02FE065C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4D9F51AB" w14:textId="2CDF063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Platzieren Sie in Ihrem Lebenslauf die relevanteste Kategorie ganz oben. </w:t>
      </w:r>
    </w:p>
    <w:p w14:paraId="5582ECC8" w14:textId="3FEAC6F2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Fügen Sie ein professionelles Bewerbungsfoto bei. 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5A1FD675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2E21A5C" w:rsidR="00EE4A49" w:rsidRDefault="00397A88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056F" w14:textId="77777777" w:rsidR="00397A88" w:rsidRDefault="00397A88" w:rsidP="006F4B9F">
      <w:pPr>
        <w:spacing w:before="0" w:after="0" w:line="240" w:lineRule="auto"/>
      </w:pPr>
      <w:r>
        <w:separator/>
      </w:r>
    </w:p>
  </w:endnote>
  <w:endnote w:type="continuationSeparator" w:id="0">
    <w:p w14:paraId="5AC5955B" w14:textId="77777777" w:rsidR="00397A88" w:rsidRDefault="00397A88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5F1F" w14:textId="77777777" w:rsidR="00397A88" w:rsidRDefault="00397A88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4D1A3D1" w14:textId="77777777" w:rsidR="00397A88" w:rsidRDefault="00397A88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15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342BD"/>
    <w:rsid w:val="00040C35"/>
    <w:rsid w:val="00040FB3"/>
    <w:rsid w:val="000465AF"/>
    <w:rsid w:val="00046751"/>
    <w:rsid w:val="0005077F"/>
    <w:rsid w:val="00054BF2"/>
    <w:rsid w:val="000604BD"/>
    <w:rsid w:val="000660FE"/>
    <w:rsid w:val="000667A1"/>
    <w:rsid w:val="0007300E"/>
    <w:rsid w:val="00094C0F"/>
    <w:rsid w:val="00097C54"/>
    <w:rsid w:val="000A1975"/>
    <w:rsid w:val="000B509F"/>
    <w:rsid w:val="000C0764"/>
    <w:rsid w:val="000D08CD"/>
    <w:rsid w:val="000D76C1"/>
    <w:rsid w:val="000E3AC7"/>
    <w:rsid w:val="000F5273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7861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262ED"/>
    <w:rsid w:val="0033150F"/>
    <w:rsid w:val="003317B3"/>
    <w:rsid w:val="00362F1B"/>
    <w:rsid w:val="003746A4"/>
    <w:rsid w:val="003961A2"/>
    <w:rsid w:val="00397A88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C451F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3645E"/>
    <w:rsid w:val="00536EBB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4EC3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1E3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321C3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1625F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B51C8"/>
    <w:rsid w:val="00AC4AC6"/>
    <w:rsid w:val="00AD1BC5"/>
    <w:rsid w:val="00AD67BD"/>
    <w:rsid w:val="00AE1E3C"/>
    <w:rsid w:val="00AE2702"/>
    <w:rsid w:val="00AE310F"/>
    <w:rsid w:val="00B02F64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2B2"/>
    <w:rsid w:val="00C3230F"/>
    <w:rsid w:val="00C332A7"/>
    <w:rsid w:val="00C346A7"/>
    <w:rsid w:val="00C370E1"/>
    <w:rsid w:val="00C447ED"/>
    <w:rsid w:val="00C456AD"/>
    <w:rsid w:val="00C543ED"/>
    <w:rsid w:val="00C60845"/>
    <w:rsid w:val="00C701B6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2AE6"/>
    <w:rsid w:val="00D6337E"/>
    <w:rsid w:val="00D66955"/>
    <w:rsid w:val="00D710B3"/>
    <w:rsid w:val="00D71FD4"/>
    <w:rsid w:val="00D841C9"/>
    <w:rsid w:val="00DB5B17"/>
    <w:rsid w:val="00DC4203"/>
    <w:rsid w:val="00DD15B6"/>
    <w:rsid w:val="00DD202B"/>
    <w:rsid w:val="00DD25AE"/>
    <w:rsid w:val="00DD335D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praktik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praktiku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F785E-511E-46D7-83B5-C95D260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40</cp:revision>
  <cp:lastPrinted>2018-10-05T16:16:00Z</cp:lastPrinted>
  <dcterms:created xsi:type="dcterms:W3CDTF">2020-06-17T14:56:00Z</dcterms:created>
  <dcterms:modified xsi:type="dcterms:W3CDTF">2020-06-24T13:38:00Z</dcterms:modified>
</cp:coreProperties>
</file>