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9927" w14:textId="499B3056" w:rsidR="00537250" w:rsidRPr="00537250" w:rsidRDefault="00B26C78" w:rsidP="00B26C78">
      <w:pPr>
        <w:rPr>
          <w:sz w:val="24"/>
          <w:lang w:val="de-DE"/>
        </w:rPr>
      </w:pPr>
      <w:r w:rsidRPr="00537250">
        <w:rPr>
          <w:sz w:val="24"/>
          <w:lang w:val="de-DE"/>
        </w:rPr>
        <w:t>Maximilian Mustermann</w:t>
      </w:r>
      <w:r w:rsidRPr="00537250">
        <w:rPr>
          <w:sz w:val="24"/>
          <w:lang w:val="de-DE"/>
        </w:rPr>
        <w:br/>
        <w:t>Musterweg 12</w:t>
      </w:r>
      <w:r w:rsidRPr="00537250">
        <w:rPr>
          <w:sz w:val="24"/>
          <w:lang w:val="de-DE"/>
        </w:rPr>
        <w:br/>
        <w:t>12345 Musterdorf</w:t>
      </w:r>
      <w:r w:rsidR="00537250">
        <w:rPr>
          <w:sz w:val="24"/>
          <w:lang w:val="de-DE"/>
        </w:rPr>
        <w:br/>
        <w:t>Telefon: 017123456789</w:t>
      </w:r>
    </w:p>
    <w:p w14:paraId="2FAFA4D0" w14:textId="133DBD07" w:rsidR="00B26C78" w:rsidRPr="00537250" w:rsidRDefault="00B26C78" w:rsidP="00B26C78">
      <w:pPr>
        <w:jc w:val="right"/>
        <w:rPr>
          <w:sz w:val="24"/>
          <w:lang w:val="de-DE"/>
        </w:rPr>
      </w:pP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="002C5905">
        <w:rPr>
          <w:sz w:val="24"/>
          <w:lang w:val="de-DE"/>
        </w:rPr>
        <w:t>01</w:t>
      </w:r>
      <w:r w:rsidRPr="00537250">
        <w:rPr>
          <w:sz w:val="24"/>
          <w:lang w:val="de-DE"/>
        </w:rPr>
        <w:t>.</w:t>
      </w:r>
      <w:r w:rsidR="002C5905">
        <w:rPr>
          <w:sz w:val="24"/>
          <w:lang w:val="de-DE"/>
        </w:rPr>
        <w:t>04</w:t>
      </w:r>
      <w:r w:rsidRPr="00537250">
        <w:rPr>
          <w:sz w:val="24"/>
          <w:lang w:val="de-DE"/>
        </w:rPr>
        <w:t>.</w:t>
      </w:r>
      <w:r w:rsidR="002C5905">
        <w:rPr>
          <w:sz w:val="24"/>
          <w:lang w:val="de-DE"/>
        </w:rPr>
        <w:t>2020</w:t>
      </w:r>
    </w:p>
    <w:p w14:paraId="00529390" w14:textId="77777777" w:rsidR="00B26C78" w:rsidRPr="00537250" w:rsidRDefault="00B26C78" w:rsidP="00B26C78">
      <w:pPr>
        <w:rPr>
          <w:sz w:val="24"/>
          <w:lang w:val="de-DE"/>
        </w:rPr>
      </w:pPr>
    </w:p>
    <w:p w14:paraId="50A66A49" w14:textId="7C296C4A" w:rsidR="00B26C78" w:rsidRPr="00537250" w:rsidRDefault="00537250" w:rsidP="00537250">
      <w:pPr>
        <w:tabs>
          <w:tab w:val="left" w:pos="7088"/>
        </w:tabs>
        <w:rPr>
          <w:sz w:val="24"/>
          <w:lang w:val="de-DE"/>
        </w:rPr>
      </w:pPr>
      <w:r>
        <w:rPr>
          <w:b/>
          <w:sz w:val="32"/>
          <w:szCs w:val="32"/>
          <w:lang w:val="de-DE"/>
        </w:rPr>
        <w:t>Referenzschreiben für Frau Müller</w:t>
      </w:r>
    </w:p>
    <w:p w14:paraId="16D7E3AA" w14:textId="72D9C7F2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 xml:space="preserve">Nachdem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ihre langjährige Tätigkeit in meinem Unternehmen niedergelegt hat, um neue berufliche Wege einzuschlagen, möchte</w:t>
      </w:r>
      <w:bookmarkStart w:id="0" w:name="_GoBack"/>
      <w:bookmarkEnd w:id="0"/>
      <w:r w:rsidRPr="00537250">
        <w:rPr>
          <w:sz w:val="24"/>
          <w:lang w:val="de-DE"/>
        </w:rPr>
        <w:t xml:space="preserve"> ich als Geschäftsführer trotz große</w:t>
      </w:r>
      <w:r w:rsidR="00A23057">
        <w:rPr>
          <w:sz w:val="24"/>
          <w:lang w:val="de-DE"/>
        </w:rPr>
        <w:t>n</w:t>
      </w:r>
      <w:r w:rsidRPr="00537250">
        <w:rPr>
          <w:sz w:val="24"/>
          <w:lang w:val="de-DE"/>
        </w:rPr>
        <w:t xml:space="preserve"> Bedauern</w:t>
      </w:r>
      <w:r w:rsidR="00A23057">
        <w:rPr>
          <w:sz w:val="24"/>
          <w:lang w:val="de-DE"/>
        </w:rPr>
        <w:t>s</w:t>
      </w:r>
      <w:r w:rsidRPr="00537250">
        <w:rPr>
          <w:sz w:val="24"/>
          <w:lang w:val="de-DE"/>
        </w:rPr>
        <w:t xml:space="preserve"> meine wärmsten Empfehlungen aussprechen. Ich war ihr Vorgesetzter und habe im Rahmen verschiedener Projekte eng mit ihr zusammengearbeitet. </w:t>
      </w:r>
    </w:p>
    <w:p w14:paraId="51DFC1C9" w14:textId="02730F36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 xml:space="preserve">In der Zeit vom 15.04.2011 bis zum </w:t>
      </w:r>
      <w:r w:rsidR="002C5905">
        <w:rPr>
          <w:sz w:val="24"/>
          <w:lang w:val="de-DE"/>
        </w:rPr>
        <w:t>31</w:t>
      </w:r>
      <w:r w:rsidRPr="00537250">
        <w:rPr>
          <w:sz w:val="24"/>
          <w:lang w:val="de-DE"/>
        </w:rPr>
        <w:t>.0</w:t>
      </w:r>
      <w:r w:rsidR="002C5905">
        <w:rPr>
          <w:sz w:val="24"/>
          <w:lang w:val="de-DE"/>
        </w:rPr>
        <w:t>3</w:t>
      </w:r>
      <w:r w:rsidRPr="00537250">
        <w:rPr>
          <w:sz w:val="24"/>
          <w:lang w:val="de-DE"/>
        </w:rPr>
        <w:t>.20</w:t>
      </w:r>
      <w:r w:rsidR="002C5905">
        <w:rPr>
          <w:sz w:val="24"/>
          <w:lang w:val="de-DE"/>
        </w:rPr>
        <w:t>20</w:t>
      </w:r>
      <w:r w:rsidRPr="00537250">
        <w:rPr>
          <w:sz w:val="24"/>
          <w:lang w:val="de-DE"/>
        </w:rPr>
        <w:t xml:space="preserve"> war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in meinem Unternehmen als Marketingkoordinatorin tätig, wobei sie stets großes Engagement gezeigt und ihre Aufgaben zu meiner voll</w:t>
      </w:r>
      <w:r w:rsidR="00A23057">
        <w:rPr>
          <w:sz w:val="24"/>
          <w:lang w:val="de-DE"/>
        </w:rPr>
        <w:t>st</w:t>
      </w:r>
      <w:r w:rsidRPr="00537250">
        <w:rPr>
          <w:sz w:val="24"/>
          <w:lang w:val="de-DE"/>
        </w:rPr>
        <w:t xml:space="preserve">en Zufriedenheit erfüllt hat. Sowohl die Organisation großer Marketingkampagnen als auch die Optimierung unseres Online-Auftritts gehörten zu ihren Schwerpunkten. Darüber hinaus hat sich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während ihrer Tätigkeit auf den SEO-Bereich spezialisiert und die Marketing Maßnahmen meines Unternehmens erfolgreich optimieren </w:t>
      </w:r>
      <w:r w:rsidR="00A23057">
        <w:rPr>
          <w:sz w:val="24"/>
          <w:lang w:val="de-DE"/>
        </w:rPr>
        <w:t xml:space="preserve">und erweitern </w:t>
      </w:r>
      <w:r w:rsidRPr="00537250">
        <w:rPr>
          <w:sz w:val="24"/>
          <w:lang w:val="de-DE"/>
        </w:rPr>
        <w:t>können.</w:t>
      </w:r>
    </w:p>
    <w:p w14:paraId="6CEB6B7B" w14:textId="7C1A05E3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>Sie bewies während der Zeit im Unternehmen ein hohes Maß an Selbst</w:t>
      </w:r>
      <w:r w:rsidR="00A23057">
        <w:rPr>
          <w:sz w:val="24"/>
          <w:lang w:val="de-DE"/>
        </w:rPr>
        <w:t>st</w:t>
      </w:r>
      <w:r w:rsidRPr="00537250">
        <w:rPr>
          <w:sz w:val="24"/>
          <w:lang w:val="de-DE"/>
        </w:rPr>
        <w:t xml:space="preserve">ändigkeit, Engagement sowie Zuverlässigkeit und wurde daher von den Kollegen und Kolleginnen sehr geschätzt. Auch in schwierigen Situationen konnte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mit konstruktiven Lösungsvorschlägen und leistungsstarkem Elan viel zu einer positiven Unternehmensentwicklung beitragen. Darüber hinaus sind auch die charakterlichen Stärken von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hervorzuheben. Dazu gehören neben ihrem Optimismus ein ausgeprägter Teamgeist, Kreativität und Hilfsbereitschaft. </w:t>
      </w:r>
    </w:p>
    <w:p w14:paraId="441219D6" w14:textId="711F41F2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 xml:space="preserve">Für die Position als Teamleiterin im Online Marketing ist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</w:t>
      </w:r>
      <w:r w:rsidR="00A23057">
        <w:rPr>
          <w:sz w:val="24"/>
          <w:lang w:val="de-DE"/>
        </w:rPr>
        <w:t xml:space="preserve">somit </w:t>
      </w:r>
      <w:r w:rsidRPr="00537250">
        <w:rPr>
          <w:sz w:val="24"/>
          <w:lang w:val="de-DE"/>
        </w:rPr>
        <w:t xml:space="preserve">optimal geeignet und stellt eine Bereicherung für Ihren Betrieb dar. </w:t>
      </w:r>
    </w:p>
    <w:p w14:paraId="62559BA2" w14:textId="5731C278" w:rsidR="00B26C78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>Bei weiteren Rückfragen kontaktieren Sie mich gern</w:t>
      </w:r>
      <w:r w:rsidR="00A23057">
        <w:rPr>
          <w:sz w:val="24"/>
          <w:lang w:val="de-DE"/>
        </w:rPr>
        <w:t>e</w:t>
      </w:r>
      <w:r w:rsidRPr="00537250">
        <w:rPr>
          <w:sz w:val="24"/>
          <w:lang w:val="de-DE"/>
        </w:rPr>
        <w:t xml:space="preserve"> telefonisch.</w:t>
      </w:r>
    </w:p>
    <w:p w14:paraId="1969AB97" w14:textId="77777777" w:rsidR="003817D6" w:rsidRPr="00537250" w:rsidRDefault="003817D6" w:rsidP="00537250">
      <w:pPr>
        <w:tabs>
          <w:tab w:val="left" w:pos="7230"/>
        </w:tabs>
        <w:rPr>
          <w:sz w:val="24"/>
          <w:lang w:val="de-DE"/>
        </w:rPr>
      </w:pPr>
    </w:p>
    <w:p w14:paraId="0940838D" w14:textId="77777777" w:rsidR="00B26C78" w:rsidRPr="00537250" w:rsidRDefault="00B26C78" w:rsidP="00B26C78">
      <w:pPr>
        <w:tabs>
          <w:tab w:val="left" w:pos="7230"/>
        </w:tabs>
        <w:rPr>
          <w:lang w:val="de-DE"/>
        </w:rPr>
      </w:pPr>
      <w:r w:rsidRPr="00537250">
        <w:rPr>
          <w:sz w:val="24"/>
          <w:lang w:val="de-DE"/>
        </w:rPr>
        <w:t>Mit freundlichen Grüßen</w:t>
      </w:r>
    </w:p>
    <w:p w14:paraId="0B0368B4" w14:textId="678A5C10" w:rsidR="00B26C78" w:rsidRPr="00537250" w:rsidRDefault="00B26C78" w:rsidP="00B26C78">
      <w:pPr>
        <w:tabs>
          <w:tab w:val="left" w:pos="7230"/>
        </w:tabs>
        <w:rPr>
          <w:rFonts w:cstheme="minorHAnsi"/>
          <w:sz w:val="44"/>
          <w:szCs w:val="44"/>
          <w:lang w:val="de-DE"/>
        </w:rPr>
      </w:pPr>
      <w:r w:rsidRPr="00537250">
        <w:rPr>
          <w:rFonts w:ascii="Brush Script MT" w:hAnsi="Brush Script MT"/>
          <w:sz w:val="44"/>
          <w:szCs w:val="44"/>
          <w:lang w:val="de-DE"/>
        </w:rPr>
        <w:t>Maximilian Mustermann</w:t>
      </w:r>
    </w:p>
    <w:p w14:paraId="24D6DB86" w14:textId="15A92B70" w:rsidR="00947DF0" w:rsidRPr="00B26C78" w:rsidRDefault="00B26C78" w:rsidP="00B26C78">
      <w:pPr>
        <w:rPr>
          <w:rFonts w:asciiTheme="minorHAnsi" w:hAnsiTheme="minorHAnsi" w:cstheme="minorHAnsi"/>
          <w:sz w:val="24"/>
          <w:lang w:val="de-DE"/>
        </w:rPr>
      </w:pPr>
      <w:r w:rsidRPr="00537250">
        <w:rPr>
          <w:rFonts w:cstheme="minorHAnsi"/>
          <w:sz w:val="24"/>
          <w:lang w:val="de-DE"/>
        </w:rPr>
        <w:t>Maximilian Mustermann</w:t>
      </w:r>
    </w:p>
    <w:p w14:paraId="57D9804C" w14:textId="77777777" w:rsidR="00B26C78" w:rsidRDefault="00B26C78" w:rsidP="003817D6">
      <w:pPr>
        <w:pStyle w:val="berschrift2"/>
        <w:spacing w:before="480"/>
        <w:rPr>
          <w:sz w:val="28"/>
          <w:lang w:val="de-DE"/>
        </w:rPr>
      </w:pPr>
    </w:p>
    <w:p w14:paraId="3EA2D348" w14:textId="46ED636A" w:rsidR="00A859D6" w:rsidRPr="003817D6" w:rsidRDefault="003817D6" w:rsidP="003817D6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0288" behindDoc="0" locked="0" layoutInCell="1" allowOverlap="1" wp14:anchorId="7B64929A" wp14:editId="4F64DD35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</w:t>
      </w:r>
      <w:r w:rsidRPr="00A859D6">
        <w:rPr>
          <w:sz w:val="28"/>
          <w:lang w:val="de-DE"/>
        </w:rPr>
        <w:t xml:space="preserve">Wir </w:t>
      </w:r>
      <w:r>
        <w:rPr>
          <w:sz w:val="28"/>
          <w:lang w:val="de-DE"/>
        </w:rPr>
        <w:t>helfen Ihnen gerne!</w:t>
      </w:r>
    </w:p>
    <w:p w14:paraId="07904AD9" w14:textId="5700A91F" w:rsidR="00EE4A49" w:rsidRDefault="00172F48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0471" w14:textId="77777777" w:rsidR="00172F48" w:rsidRDefault="00172F48" w:rsidP="006F4B9F">
      <w:pPr>
        <w:spacing w:before="0" w:after="0" w:line="240" w:lineRule="auto"/>
      </w:pPr>
      <w:r>
        <w:separator/>
      </w:r>
    </w:p>
  </w:endnote>
  <w:endnote w:type="continuationSeparator" w:id="0">
    <w:p w14:paraId="3DB2176E" w14:textId="77777777" w:rsidR="00172F48" w:rsidRDefault="00172F48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5300" w14:textId="77777777" w:rsidR="00172F48" w:rsidRDefault="00172F48" w:rsidP="006F4B9F">
      <w:pPr>
        <w:spacing w:before="0" w:after="0" w:line="240" w:lineRule="auto"/>
      </w:pPr>
      <w:r>
        <w:separator/>
      </w:r>
    </w:p>
  </w:footnote>
  <w:footnote w:type="continuationSeparator" w:id="0">
    <w:p w14:paraId="6DE4533B" w14:textId="77777777" w:rsidR="00172F48" w:rsidRDefault="00172F48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2F48"/>
    <w:rsid w:val="001731CD"/>
    <w:rsid w:val="0017496F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905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817D6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37250"/>
    <w:rsid w:val="0054615E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537CD"/>
    <w:rsid w:val="00854596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23057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B300A"/>
    <w:rsid w:val="00BB3919"/>
    <w:rsid w:val="00BE610D"/>
    <w:rsid w:val="00BF001D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4F0B"/>
    <w:rsid w:val="00F63EC3"/>
    <w:rsid w:val="00F64F05"/>
    <w:rsid w:val="00FC211A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DBS&amp;utm_medium=offlinereferral&amp;utm_campaign=download-vorlage&amp;utm_content=referenzen-bewerbu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referenzen-bewerb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9834F-8884-46E9-9B43-9BF46479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4</cp:revision>
  <cp:lastPrinted>2018-10-05T16:16:00Z</cp:lastPrinted>
  <dcterms:created xsi:type="dcterms:W3CDTF">2020-03-25T14:53:00Z</dcterms:created>
  <dcterms:modified xsi:type="dcterms:W3CDTF">2020-03-25T14:57:00Z</dcterms:modified>
</cp:coreProperties>
</file>